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Ind w:w="-180" w:type="dxa"/>
        <w:tblLook w:val="04A0" w:firstRow="1" w:lastRow="0" w:firstColumn="1" w:lastColumn="0" w:noHBand="0" w:noVBand="1"/>
      </w:tblPr>
      <w:tblGrid>
        <w:gridCol w:w="413"/>
        <w:gridCol w:w="4895"/>
        <w:gridCol w:w="5219"/>
        <w:gridCol w:w="226"/>
        <w:gridCol w:w="226"/>
      </w:tblGrid>
      <w:tr w:rsidR="001F34F1" w:rsidRPr="00410E03" w14:paraId="24613146" w14:textId="77777777" w:rsidTr="002D28D4">
        <w:trPr>
          <w:trHeight w:val="983"/>
        </w:trPr>
        <w:tc>
          <w:tcPr>
            <w:tcW w:w="188" w:type="pct"/>
            <w:shd w:val="clear" w:color="auto" w:fill="auto"/>
          </w:tcPr>
          <w:p w14:paraId="22839AC1" w14:textId="77777777" w:rsidR="001F34F1" w:rsidRPr="008151C0" w:rsidRDefault="001F34F1" w:rsidP="0034646D"/>
        </w:tc>
        <w:tc>
          <w:tcPr>
            <w:tcW w:w="2229" w:type="pct"/>
            <w:shd w:val="clear" w:color="auto" w:fill="1F497D" w:themeFill="text2"/>
            <w:vAlign w:val="center"/>
          </w:tcPr>
          <w:p w14:paraId="2DD495B6" w14:textId="77777777" w:rsidR="001F34F1" w:rsidRPr="008151C0" w:rsidRDefault="003B49D1" w:rsidP="00836210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LLDE </w:t>
            </w:r>
            <w:r w:rsidR="001F34F1" w:rsidRPr="008151C0">
              <w:rPr>
                <w:rFonts w:ascii="Calibri" w:hAnsi="Calibri" w:cs="Calibri"/>
              </w:rPr>
              <w:t>Grant Application</w:t>
            </w:r>
          </w:p>
        </w:tc>
        <w:tc>
          <w:tcPr>
            <w:tcW w:w="2377" w:type="pct"/>
            <w:shd w:val="clear" w:color="auto" w:fill="auto"/>
          </w:tcPr>
          <w:p w14:paraId="4F80386A" w14:textId="77777777" w:rsidR="001F34F1" w:rsidRPr="00410E03" w:rsidRDefault="001F34F1" w:rsidP="00CF31BB">
            <w:pPr>
              <w:pStyle w:val="Title"/>
            </w:pPr>
          </w:p>
        </w:tc>
        <w:tc>
          <w:tcPr>
            <w:tcW w:w="103" w:type="pct"/>
          </w:tcPr>
          <w:p w14:paraId="0501176C" w14:textId="77777777" w:rsidR="001F34F1" w:rsidRPr="00410E03" w:rsidRDefault="001F34F1" w:rsidP="00CF31BB">
            <w:pPr>
              <w:pStyle w:val="Title"/>
            </w:pPr>
          </w:p>
        </w:tc>
        <w:tc>
          <w:tcPr>
            <w:tcW w:w="103" w:type="pct"/>
            <w:shd w:val="clear" w:color="auto" w:fill="auto"/>
          </w:tcPr>
          <w:p w14:paraId="15EC46B4" w14:textId="77777777" w:rsidR="001F34F1" w:rsidRPr="00410E03" w:rsidRDefault="001F34F1" w:rsidP="00CF31BB">
            <w:pPr>
              <w:pStyle w:val="Title"/>
            </w:pPr>
          </w:p>
        </w:tc>
      </w:tr>
      <w:tr w:rsidR="001F34F1" w:rsidRPr="00410E03" w14:paraId="0B51018F" w14:textId="77777777" w:rsidTr="002D28D4">
        <w:trPr>
          <w:trHeight w:val="288"/>
        </w:trPr>
        <w:tc>
          <w:tcPr>
            <w:tcW w:w="188" w:type="pct"/>
            <w:shd w:val="clear" w:color="auto" w:fill="auto"/>
          </w:tcPr>
          <w:p w14:paraId="3FAC01A7" w14:textId="77777777" w:rsidR="001F34F1" w:rsidRPr="008151C0" w:rsidRDefault="001F34F1" w:rsidP="00915359">
            <w:pPr>
              <w:rPr>
                <w:rFonts w:cs="Calibri"/>
              </w:rPr>
            </w:pPr>
          </w:p>
        </w:tc>
        <w:tc>
          <w:tcPr>
            <w:tcW w:w="4606" w:type="pct"/>
            <w:gridSpan w:val="2"/>
            <w:shd w:val="clear" w:color="auto" w:fill="auto"/>
          </w:tcPr>
          <w:p w14:paraId="44C8387D" w14:textId="77777777" w:rsidR="001F34F1" w:rsidRPr="008151C0" w:rsidRDefault="001F34F1" w:rsidP="00915359">
            <w:pPr>
              <w:rPr>
                <w:rFonts w:cs="Calibri"/>
              </w:rPr>
            </w:pPr>
          </w:p>
        </w:tc>
        <w:tc>
          <w:tcPr>
            <w:tcW w:w="103" w:type="pct"/>
          </w:tcPr>
          <w:p w14:paraId="502BDE90" w14:textId="77777777" w:rsidR="001F34F1" w:rsidRPr="00410E03" w:rsidRDefault="001F34F1" w:rsidP="00915359"/>
        </w:tc>
        <w:tc>
          <w:tcPr>
            <w:tcW w:w="103" w:type="pct"/>
            <w:shd w:val="clear" w:color="auto" w:fill="auto"/>
          </w:tcPr>
          <w:p w14:paraId="3E061B45" w14:textId="77777777" w:rsidR="001F34F1" w:rsidRPr="00410E03" w:rsidRDefault="001F34F1" w:rsidP="00915359"/>
        </w:tc>
      </w:tr>
      <w:tr w:rsidR="001F34F1" w:rsidRPr="00DE2D0F" w14:paraId="797C02B2" w14:textId="77777777" w:rsidTr="002D28D4">
        <w:trPr>
          <w:trHeight w:val="9908"/>
        </w:trPr>
        <w:tc>
          <w:tcPr>
            <w:tcW w:w="188" w:type="pct"/>
            <w:shd w:val="clear" w:color="auto" w:fill="auto"/>
          </w:tcPr>
          <w:p w14:paraId="3DB5761C" w14:textId="77777777" w:rsidR="001F34F1" w:rsidRPr="008151C0" w:rsidRDefault="001F34F1" w:rsidP="00CF31BB">
            <w:pPr>
              <w:rPr>
                <w:rFonts w:cs="Calibri"/>
              </w:rPr>
            </w:pPr>
          </w:p>
        </w:tc>
        <w:tc>
          <w:tcPr>
            <w:tcW w:w="4606" w:type="pct"/>
            <w:gridSpan w:val="2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1F34F1" w:rsidRPr="00DE2D0F" w14:paraId="63C6BE8B" w14:textId="77777777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7580DB9F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6B765F97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373E155F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0DE5F89A" w14:textId="77777777" w:rsidTr="00A02846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5A88BCF3" w14:textId="77777777" w:rsidR="001F34F1" w:rsidRPr="00DE2D0F" w:rsidRDefault="005F1F1D" w:rsidP="009F4149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-1025244187"/>
                      <w:placeholder>
                        <w:docPart w:val="0EC83FC56F1C4D56BA195E1A348C165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AC5AA0B" w14:textId="77777777" w:rsidR="001F34F1" w:rsidRPr="00DE2D0F" w:rsidRDefault="001F34F1" w:rsidP="009F4149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1C1933D3" w14:textId="77777777" w:rsidR="001F34F1" w:rsidRPr="00DE2D0F" w:rsidRDefault="005F1F1D" w:rsidP="00836210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-1132778625"/>
                      <w:placeholder>
                        <w:docPart w:val="35725B446EB744C69696B6192F23AB25"/>
                      </w:placeholder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Name</w:t>
                      </w:r>
                    </w:sdtContent>
                  </w:sdt>
                </w:p>
              </w:tc>
            </w:tr>
            <w:tr w:rsidR="001F34F1" w:rsidRPr="00DE2D0F" w14:paraId="1FD8309F" w14:textId="77777777" w:rsidTr="00A02846"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4A7EE258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00BE1EDE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18B2D669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48F1B453" w14:textId="77777777" w:rsidTr="00A02846">
              <w:trPr>
                <w:trHeight w:val="454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43CE04C3" w14:textId="77777777" w:rsidR="001F34F1" w:rsidRPr="00DE2D0F" w:rsidRDefault="001F34F1" w:rsidP="001F34F1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 xml:space="preserve">Grant Project  </w:t>
                  </w:r>
                </w:p>
              </w:tc>
              <w:tc>
                <w:tcPr>
                  <w:tcW w:w="300" w:type="dxa"/>
                </w:tcPr>
                <w:p w14:paraId="5199897D" w14:textId="77777777" w:rsidR="001F34F1" w:rsidRPr="00DE2D0F" w:rsidRDefault="001F34F1" w:rsidP="009F4149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0A3C5E13" w14:textId="77777777" w:rsidR="001F34F1" w:rsidRPr="00DE2D0F" w:rsidRDefault="001F34F1" w:rsidP="001F34F1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 xml:space="preserve">Amount Requested </w:t>
                  </w:r>
                  <w:r w:rsidR="00E72CA5">
                    <w:rPr>
                      <w:rFonts w:cs="Calibri"/>
                    </w:rPr>
                    <w:t>(Maximum $10,000)</w:t>
                  </w:r>
                </w:p>
              </w:tc>
            </w:tr>
            <w:tr w:rsidR="001F34F1" w:rsidRPr="00DE2D0F" w14:paraId="3AD0F931" w14:textId="77777777" w:rsidTr="00A02846">
              <w:trPr>
                <w:trHeight w:val="39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7B9FC18B" w14:textId="77777777" w:rsidR="001F34F1" w:rsidRPr="00DE2D0F" w:rsidRDefault="003B49D1" w:rsidP="009D0482">
                  <w:pPr>
                    <w:pStyle w:val="Blue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 xml:space="preserve"> LLDE </w:t>
                  </w:r>
                  <w:r w:rsidR="009D0482" w:rsidRPr="00DE2D0F">
                    <w:rPr>
                      <w:rFonts w:cs="Calibri"/>
                    </w:rPr>
                    <w:t xml:space="preserve">Grant Application </w:t>
                  </w:r>
                </w:p>
              </w:tc>
            </w:tr>
            <w:tr w:rsidR="001F34F1" w:rsidRPr="00DE2D0F" w14:paraId="2D64B65B" w14:textId="77777777" w:rsidTr="00A02846">
              <w:trPr>
                <w:trHeight w:val="5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7DF4A4D7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4BC2C484" w14:textId="77777777" w:rsidTr="00A02846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0BB48A6B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282ED7AE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814F984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47B5057C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06A0394C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5AC4CE64" w14:textId="77777777" w:rsidTr="00A02846">
              <w:trPr>
                <w:trHeight w:val="346"/>
              </w:trPr>
              <w:tc>
                <w:tcPr>
                  <w:tcW w:w="3385" w:type="dxa"/>
                  <w:gridSpan w:val="4"/>
                </w:tcPr>
                <w:p w14:paraId="09F9E6BB" w14:textId="77777777" w:rsidR="001F34F1" w:rsidRPr="00DE2D0F" w:rsidRDefault="005F1F1D" w:rsidP="009F4149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1601451819"/>
                      <w:placeholder>
                        <w:docPart w:val="0BBAE8379F9248738BC7D1F4B174185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Home Phone</w:t>
                      </w:r>
                    </w:sdtContent>
                  </w:sdt>
                </w:p>
              </w:tc>
              <w:tc>
                <w:tcPr>
                  <w:tcW w:w="3385" w:type="dxa"/>
                  <w:gridSpan w:val="5"/>
                </w:tcPr>
                <w:p w14:paraId="53154130" w14:textId="77777777" w:rsidR="001F34F1" w:rsidRPr="00DE2D0F" w:rsidRDefault="005F1F1D" w:rsidP="009F4149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484062169"/>
                      <w:placeholder>
                        <w:docPart w:val="F280111582764F6B92F88057CF8C31A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Cell Phone</w:t>
                      </w:r>
                    </w:sdtContent>
                  </w:sdt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7172C38C" w14:textId="77777777" w:rsidR="001F34F1" w:rsidRPr="00DE2D0F" w:rsidRDefault="005F1F1D" w:rsidP="009F4149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266198939"/>
                      <w:placeholder>
                        <w:docPart w:val="9AB9360EAFEC4DDEB1B26D90F4A52C1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Email Address</w:t>
                      </w:r>
                    </w:sdtContent>
                  </w:sdt>
                </w:p>
              </w:tc>
            </w:tr>
            <w:tr w:rsidR="001F34F1" w:rsidRPr="00DE2D0F" w14:paraId="57EEC689" w14:textId="77777777" w:rsidTr="00A02846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4B2EA7F9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7757A515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7E434FC1" w14:textId="77777777" w:rsidR="001F34F1" w:rsidRPr="00DE2D0F" w:rsidRDefault="005F1F1D" w:rsidP="0035052D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-181676382"/>
                      <w:placeholder>
                        <w:docPart w:val="326868200BB4469B88C81FBB96AE0FD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Address</w:t>
                      </w:r>
                    </w:sdtContent>
                  </w:sdt>
                </w:p>
              </w:tc>
            </w:tr>
            <w:tr w:rsidR="001F34F1" w:rsidRPr="00DE2D0F" w14:paraId="65135A9E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8650E23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57DC4A20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9149FBE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67410800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44DCC8E2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0A1EEBD1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32885B68" w14:textId="77777777" w:rsidR="001F34F1" w:rsidRPr="00DE2D0F" w:rsidRDefault="005F1F1D" w:rsidP="009F4149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-1148971649"/>
                      <w:placeholder>
                        <w:docPart w:val="1ECB029942554C98823B000C5A56D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34276FDC" w14:textId="77777777" w:rsidR="001F34F1" w:rsidRPr="00DE2D0F" w:rsidRDefault="001F34F1" w:rsidP="009F4149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67FB24E9" w14:textId="77777777" w:rsidR="001F34F1" w:rsidRPr="00DE2D0F" w:rsidRDefault="00F16B0C" w:rsidP="00F16B0C">
                  <w:pPr>
                    <w:pStyle w:val="BoldTex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State</w:t>
                  </w:r>
                </w:p>
              </w:tc>
              <w:tc>
                <w:tcPr>
                  <w:tcW w:w="300" w:type="dxa"/>
                  <w:gridSpan w:val="2"/>
                </w:tcPr>
                <w:p w14:paraId="28C3DE41" w14:textId="77777777" w:rsidR="001F34F1" w:rsidRPr="00DE2D0F" w:rsidRDefault="001F34F1" w:rsidP="009F4149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14:paraId="7D3234C2" w14:textId="77777777" w:rsidR="001F34F1" w:rsidRPr="00DE2D0F" w:rsidRDefault="005F1F1D" w:rsidP="009F4149">
                  <w:pPr>
                    <w:pStyle w:val="BoldText"/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</w:rPr>
                      <w:id w:val="-719584446"/>
                      <w:placeholder>
                        <w:docPart w:val="51722A4B0E8C40EE8EFACF9ADA120FA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F34F1" w:rsidRPr="00DE2D0F">
                        <w:rPr>
                          <w:rFonts w:cs="Calibri"/>
                        </w:rPr>
                        <w:t>ZIP Code</w:t>
                      </w:r>
                    </w:sdtContent>
                  </w:sdt>
                </w:p>
              </w:tc>
            </w:tr>
            <w:tr w:rsidR="001F34F1" w:rsidRPr="00DE2D0F" w14:paraId="20387717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5F4975C9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1B1A58A8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313D6361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>Staff Sponsor</w:t>
                  </w:r>
                </w:p>
              </w:tc>
            </w:tr>
            <w:tr w:rsidR="001F34F1" w:rsidRPr="00DE2D0F" w14:paraId="09A5E918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5CC7E565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</w:tcPr>
                <w:p w14:paraId="7BB82EA7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3E2AA23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2A4E1437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3CEBF22B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 xml:space="preserve">Ministry </w:t>
                  </w:r>
                </w:p>
              </w:tc>
              <w:tc>
                <w:tcPr>
                  <w:tcW w:w="300" w:type="dxa"/>
                </w:tcPr>
                <w:p w14:paraId="42B63B28" w14:textId="77777777" w:rsidR="001F34F1" w:rsidRPr="00DE2D0F" w:rsidRDefault="001F34F1" w:rsidP="00915359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640837B5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>Staff Contact Information</w:t>
                  </w:r>
                </w:p>
              </w:tc>
            </w:tr>
            <w:tr w:rsidR="001F34F1" w:rsidRPr="00DE2D0F" w14:paraId="13852C83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106A4651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</w:tcPr>
                <w:p w14:paraId="58185E14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9DDF823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696F8692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709503D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>Contacted by LLDE</w:t>
                  </w:r>
                </w:p>
              </w:tc>
              <w:tc>
                <w:tcPr>
                  <w:tcW w:w="300" w:type="dxa"/>
                </w:tcPr>
                <w:p w14:paraId="3B582C45" w14:textId="77777777" w:rsidR="001F34F1" w:rsidRPr="00DE2D0F" w:rsidRDefault="001F34F1" w:rsidP="00915359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0A73380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>Date</w:t>
                  </w:r>
                </w:p>
              </w:tc>
            </w:tr>
            <w:tr w:rsidR="001F34F1" w:rsidRPr="00DE2D0F" w14:paraId="4DF1E78D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768A7D68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</w:tcPr>
                <w:p w14:paraId="39F9EDFA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42B5893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19EF4BCC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44CF87E" w14:textId="77777777" w:rsidR="001F34F1" w:rsidRPr="00DE2D0F" w:rsidRDefault="00DB4314" w:rsidP="002D28D4">
                  <w:pPr>
                    <w:pStyle w:val="BoldTex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LLDE </w:t>
                  </w:r>
                  <w:r w:rsidR="002D28D4" w:rsidRPr="00DE2D0F">
                    <w:rPr>
                      <w:rFonts w:cs="Calibri"/>
                    </w:rPr>
                    <w:t xml:space="preserve">Review Timeline </w:t>
                  </w:r>
                </w:p>
              </w:tc>
              <w:tc>
                <w:tcPr>
                  <w:tcW w:w="300" w:type="dxa"/>
                </w:tcPr>
                <w:p w14:paraId="27E5E5AC" w14:textId="77777777" w:rsidR="001F34F1" w:rsidRPr="00DE2D0F" w:rsidRDefault="001F34F1" w:rsidP="00E61D15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9A8C08A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>Grant Accepted/Declined</w:t>
                  </w:r>
                </w:p>
              </w:tc>
            </w:tr>
            <w:tr w:rsidR="001F34F1" w:rsidRPr="00DE2D0F" w14:paraId="384E27CD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C3B8689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</w:tcPr>
                <w:p w14:paraId="62A4FCCD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E8325CD" w14:textId="77777777" w:rsidR="001F34F1" w:rsidRPr="00DE2D0F" w:rsidRDefault="001F34F1" w:rsidP="00915359">
                  <w:pPr>
                    <w:rPr>
                      <w:rFonts w:cs="Calibri"/>
                    </w:rPr>
                  </w:pPr>
                </w:p>
              </w:tc>
            </w:tr>
            <w:tr w:rsidR="001F34F1" w:rsidRPr="00DE2D0F" w14:paraId="2FEC8831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2959C6E7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>Grant Awarded</w:t>
                  </w:r>
                </w:p>
              </w:tc>
              <w:tc>
                <w:tcPr>
                  <w:tcW w:w="300" w:type="dxa"/>
                </w:tcPr>
                <w:p w14:paraId="7430672E" w14:textId="77777777" w:rsidR="001F34F1" w:rsidRPr="00DE2D0F" w:rsidRDefault="001F34F1" w:rsidP="00E61D15">
                  <w:pPr>
                    <w:pStyle w:val="BoldText"/>
                    <w:rPr>
                      <w:rFonts w:cs="Calibri"/>
                    </w:rPr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FF332B0" w14:textId="77777777" w:rsidR="001F34F1" w:rsidRPr="00DE2D0F" w:rsidRDefault="002D28D4" w:rsidP="002D28D4">
                  <w:pPr>
                    <w:pStyle w:val="BoldText"/>
                    <w:rPr>
                      <w:rFonts w:cs="Calibri"/>
                    </w:rPr>
                  </w:pPr>
                  <w:r w:rsidRPr="00DE2D0F">
                    <w:rPr>
                      <w:rFonts w:cs="Calibri"/>
                    </w:rPr>
                    <w:t>Invitation to Attend LLDE</w:t>
                  </w:r>
                  <w:r w:rsidR="00DB4314">
                    <w:rPr>
                      <w:rFonts w:cs="Calibri"/>
                    </w:rPr>
                    <w:t xml:space="preserve"> (Date)</w:t>
                  </w:r>
                </w:p>
              </w:tc>
            </w:tr>
          </w:tbl>
          <w:p w14:paraId="20319C31" w14:textId="77777777" w:rsidR="001F34F1" w:rsidRPr="00DE2D0F" w:rsidRDefault="001F34F1" w:rsidP="004456B5">
            <w:pPr>
              <w:rPr>
                <w:rFonts w:cs="Calibri"/>
              </w:rPr>
            </w:pPr>
          </w:p>
        </w:tc>
        <w:tc>
          <w:tcPr>
            <w:tcW w:w="103" w:type="pct"/>
          </w:tcPr>
          <w:p w14:paraId="2A41B5DB" w14:textId="77777777" w:rsidR="001F34F1" w:rsidRPr="00DE2D0F" w:rsidRDefault="001F34F1" w:rsidP="00CF31BB"/>
        </w:tc>
        <w:tc>
          <w:tcPr>
            <w:tcW w:w="103" w:type="pct"/>
            <w:shd w:val="clear" w:color="auto" w:fill="auto"/>
          </w:tcPr>
          <w:p w14:paraId="35EA52EC" w14:textId="77777777" w:rsidR="001F34F1" w:rsidRPr="00DE2D0F" w:rsidRDefault="001F34F1" w:rsidP="00CF31BB"/>
        </w:tc>
      </w:tr>
    </w:tbl>
    <w:p w14:paraId="25805423" w14:textId="77777777" w:rsidR="00947082" w:rsidRDefault="00947082" w:rsidP="00310001">
      <w:pPr>
        <w:jc w:val="both"/>
      </w:pPr>
    </w:p>
    <w:p w14:paraId="472884BA" w14:textId="77777777" w:rsidR="00947082" w:rsidRPr="0008671B" w:rsidRDefault="0008671B" w:rsidP="0008671B">
      <w:pPr>
        <w:pStyle w:val="BlueBoldText"/>
        <w:rPr>
          <w:sz w:val="28"/>
          <w:szCs w:val="28"/>
        </w:rPr>
      </w:pPr>
      <w:r w:rsidRPr="0008671B">
        <w:rPr>
          <w:sz w:val="28"/>
          <w:szCs w:val="28"/>
        </w:rPr>
        <w:lastRenderedPageBreak/>
        <w:t xml:space="preserve">LLDE GRANT APPLICATION </w:t>
      </w:r>
    </w:p>
    <w:p w14:paraId="7878AE61" w14:textId="77777777" w:rsidR="00947082" w:rsidRDefault="00947082" w:rsidP="00524D35"/>
    <w:p w14:paraId="48C6C523" w14:textId="77777777" w:rsidR="00947082" w:rsidRDefault="00DE2D0F" w:rsidP="00DE2D0F">
      <w:pPr>
        <w:jc w:val="left"/>
        <w:rPr>
          <w:b/>
          <w:sz w:val="28"/>
          <w:szCs w:val="28"/>
        </w:rPr>
      </w:pPr>
      <w:r w:rsidRPr="00DE2D0F">
        <w:rPr>
          <w:b/>
          <w:sz w:val="28"/>
          <w:szCs w:val="28"/>
        </w:rPr>
        <w:t>Summarize Purpose of Grant</w:t>
      </w:r>
      <w:r>
        <w:rPr>
          <w:b/>
          <w:sz w:val="28"/>
          <w:szCs w:val="28"/>
        </w:rPr>
        <w:t xml:space="preserve"> </w:t>
      </w:r>
    </w:p>
    <w:p w14:paraId="0C8599F9" w14:textId="77777777" w:rsidR="00DE2D0F" w:rsidRDefault="00DE2D0F" w:rsidP="0008671B">
      <w:pPr>
        <w:jc w:val="left"/>
      </w:pPr>
    </w:p>
    <w:p w14:paraId="7C709927" w14:textId="77777777" w:rsidR="00DE2D0F" w:rsidRDefault="00961594" w:rsidP="0008671B">
      <w:pPr>
        <w:jc w:val="left"/>
        <w:rPr>
          <w:sz w:val="24"/>
          <w:szCs w:val="24"/>
        </w:rPr>
      </w:pPr>
      <w:r w:rsidRPr="0008671B">
        <w:rPr>
          <w:sz w:val="24"/>
          <w:szCs w:val="24"/>
        </w:rPr>
        <w:t>Summarize the history and ministry context for this request</w:t>
      </w:r>
      <w:r w:rsidR="00DE2D0F" w:rsidRPr="0008671B">
        <w:rPr>
          <w:sz w:val="24"/>
          <w:szCs w:val="24"/>
        </w:rPr>
        <w:t>.</w:t>
      </w:r>
    </w:p>
    <w:p w14:paraId="06B07A1D" w14:textId="77777777" w:rsidR="0008671B" w:rsidRDefault="0008671B" w:rsidP="0008671B">
      <w:pPr>
        <w:jc w:val="left"/>
        <w:rPr>
          <w:sz w:val="24"/>
          <w:szCs w:val="24"/>
        </w:rPr>
      </w:pPr>
    </w:p>
    <w:p w14:paraId="3B495146" w14:textId="657980D8" w:rsidR="0008671B" w:rsidRPr="0008671B" w:rsidRDefault="00CD64F7" w:rsidP="0008671B">
      <w:pPr>
        <w:jc w:val="left"/>
        <w:rPr>
          <w:sz w:val="24"/>
          <w:szCs w:val="24"/>
        </w:rPr>
      </w:pPr>
      <w:r>
        <w:rPr>
          <w:sz w:val="24"/>
          <w:szCs w:val="24"/>
        </w:rPr>
        <w:t>Which key</w:t>
      </w:r>
      <w:r w:rsidR="00C01E3B">
        <w:rPr>
          <w:sz w:val="24"/>
          <w:szCs w:val="24"/>
        </w:rPr>
        <w:t xml:space="preserve"> challenges</w:t>
      </w:r>
      <w:r>
        <w:rPr>
          <w:sz w:val="24"/>
          <w:szCs w:val="24"/>
        </w:rPr>
        <w:t xml:space="preserve"> does</w:t>
      </w:r>
      <w:r w:rsidR="00DB4314">
        <w:rPr>
          <w:sz w:val="24"/>
          <w:szCs w:val="24"/>
        </w:rPr>
        <w:t xml:space="preserve"> </w:t>
      </w:r>
      <w:r w:rsidR="0008671B">
        <w:rPr>
          <w:sz w:val="24"/>
          <w:szCs w:val="24"/>
        </w:rPr>
        <w:t xml:space="preserve">your grant address? </w:t>
      </w:r>
      <w:r w:rsidR="00C01E3B">
        <w:rPr>
          <w:sz w:val="24"/>
          <w:szCs w:val="24"/>
        </w:rPr>
        <w:t xml:space="preserve">(12 Key Challenges </w:t>
      </w:r>
      <w:r>
        <w:rPr>
          <w:sz w:val="24"/>
          <w:szCs w:val="24"/>
        </w:rPr>
        <w:t>listed below)</w:t>
      </w:r>
    </w:p>
    <w:p w14:paraId="06BFC0C0" w14:textId="77777777" w:rsidR="00961594" w:rsidRPr="0008671B" w:rsidRDefault="00961594" w:rsidP="0008671B">
      <w:pPr>
        <w:jc w:val="left"/>
        <w:rPr>
          <w:sz w:val="24"/>
          <w:szCs w:val="24"/>
        </w:rPr>
      </w:pPr>
    </w:p>
    <w:p w14:paraId="055242D2" w14:textId="77777777" w:rsidR="00DE2D0F" w:rsidRDefault="00961594" w:rsidP="0008671B">
      <w:pPr>
        <w:jc w:val="left"/>
        <w:rPr>
          <w:sz w:val="24"/>
          <w:szCs w:val="24"/>
        </w:rPr>
      </w:pPr>
      <w:r w:rsidRPr="0008671B">
        <w:rPr>
          <w:sz w:val="24"/>
          <w:szCs w:val="24"/>
        </w:rPr>
        <w:t xml:space="preserve">Summarize the mission </w:t>
      </w:r>
      <w:r w:rsidR="00DB4314">
        <w:rPr>
          <w:sz w:val="24"/>
          <w:szCs w:val="24"/>
        </w:rPr>
        <w:t>of the request (scope).</w:t>
      </w:r>
      <w:r w:rsidR="00C76D08">
        <w:rPr>
          <w:sz w:val="24"/>
          <w:szCs w:val="24"/>
        </w:rPr>
        <w:t xml:space="preserve"> Is this an original project or part of a national or local model?</w:t>
      </w:r>
    </w:p>
    <w:p w14:paraId="3FDA2730" w14:textId="77777777" w:rsidR="00DE2D0F" w:rsidRPr="0008671B" w:rsidRDefault="00DE2D0F" w:rsidP="0008671B">
      <w:pPr>
        <w:jc w:val="left"/>
        <w:rPr>
          <w:sz w:val="24"/>
          <w:szCs w:val="24"/>
        </w:rPr>
      </w:pPr>
    </w:p>
    <w:p w14:paraId="2F1E3F6B" w14:textId="77777777" w:rsidR="00DE2D0F" w:rsidRPr="0008671B" w:rsidRDefault="00DE2D0F" w:rsidP="0008671B">
      <w:pPr>
        <w:jc w:val="left"/>
        <w:rPr>
          <w:sz w:val="24"/>
          <w:szCs w:val="24"/>
        </w:rPr>
      </w:pPr>
      <w:r w:rsidRPr="0008671B">
        <w:rPr>
          <w:sz w:val="24"/>
          <w:szCs w:val="24"/>
        </w:rPr>
        <w:t>Des</w:t>
      </w:r>
      <w:r w:rsidR="005433FA">
        <w:rPr>
          <w:sz w:val="24"/>
          <w:szCs w:val="24"/>
        </w:rPr>
        <w:t xml:space="preserve">cribe the </w:t>
      </w:r>
      <w:r w:rsidR="00961594" w:rsidRPr="0008671B">
        <w:rPr>
          <w:sz w:val="24"/>
          <w:szCs w:val="24"/>
        </w:rPr>
        <w:t xml:space="preserve">goals </w:t>
      </w:r>
      <w:r w:rsidRPr="0008671B">
        <w:rPr>
          <w:sz w:val="24"/>
          <w:szCs w:val="24"/>
        </w:rPr>
        <w:t>of the request.</w:t>
      </w:r>
    </w:p>
    <w:p w14:paraId="3673C3B0" w14:textId="77777777" w:rsidR="00961594" w:rsidRPr="0008671B" w:rsidRDefault="00961594" w:rsidP="0008671B">
      <w:pPr>
        <w:jc w:val="left"/>
        <w:rPr>
          <w:sz w:val="24"/>
          <w:szCs w:val="24"/>
        </w:rPr>
      </w:pPr>
    </w:p>
    <w:p w14:paraId="12270C49" w14:textId="77777777" w:rsidR="0008671B" w:rsidRDefault="00961594" w:rsidP="0008671B">
      <w:pPr>
        <w:jc w:val="left"/>
        <w:rPr>
          <w:sz w:val="24"/>
          <w:szCs w:val="24"/>
        </w:rPr>
      </w:pPr>
      <w:r w:rsidRPr="0008671B">
        <w:rPr>
          <w:sz w:val="24"/>
          <w:szCs w:val="24"/>
        </w:rPr>
        <w:t>Describe the timeline to complete the project or program.</w:t>
      </w:r>
      <w:r w:rsidR="0008671B">
        <w:rPr>
          <w:sz w:val="24"/>
          <w:szCs w:val="24"/>
        </w:rPr>
        <w:t xml:space="preserve"> </w:t>
      </w:r>
    </w:p>
    <w:p w14:paraId="7F0EFBB9" w14:textId="77777777" w:rsidR="00E72CA5" w:rsidRDefault="00E72CA5" w:rsidP="0008671B">
      <w:pPr>
        <w:jc w:val="left"/>
        <w:rPr>
          <w:sz w:val="24"/>
          <w:szCs w:val="24"/>
        </w:rPr>
      </w:pPr>
    </w:p>
    <w:p w14:paraId="7CDBD2AD" w14:textId="77777777" w:rsidR="00E72CA5" w:rsidRPr="0008671B" w:rsidRDefault="00E72CA5" w:rsidP="0008671B">
      <w:pPr>
        <w:jc w:val="left"/>
        <w:rPr>
          <w:sz w:val="24"/>
          <w:szCs w:val="24"/>
        </w:rPr>
      </w:pPr>
    </w:p>
    <w:p w14:paraId="182E3B66" w14:textId="77777777" w:rsidR="00961594" w:rsidRDefault="00961594" w:rsidP="009615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Impact of the Grant</w:t>
      </w:r>
    </w:p>
    <w:p w14:paraId="40A977F8" w14:textId="77777777" w:rsidR="00961594" w:rsidRPr="0008671B" w:rsidRDefault="00961594" w:rsidP="00961594">
      <w:pPr>
        <w:jc w:val="left"/>
        <w:rPr>
          <w:b/>
          <w:sz w:val="24"/>
          <w:szCs w:val="24"/>
        </w:rPr>
      </w:pPr>
    </w:p>
    <w:p w14:paraId="23C0F77A" w14:textId="3726BD66" w:rsidR="00CD64F7" w:rsidRDefault="00961594" w:rsidP="0008671B">
      <w:pPr>
        <w:jc w:val="left"/>
        <w:rPr>
          <w:sz w:val="24"/>
          <w:szCs w:val="24"/>
        </w:rPr>
      </w:pPr>
      <w:r w:rsidRPr="0008671B">
        <w:rPr>
          <w:sz w:val="24"/>
          <w:szCs w:val="24"/>
        </w:rPr>
        <w:t>How does the grant</w:t>
      </w:r>
      <w:r w:rsidR="0008671B">
        <w:rPr>
          <w:sz w:val="24"/>
          <w:szCs w:val="24"/>
        </w:rPr>
        <w:t xml:space="preserve"> increase knowledge </w:t>
      </w:r>
      <w:r w:rsidRPr="0008671B">
        <w:rPr>
          <w:sz w:val="24"/>
          <w:szCs w:val="24"/>
        </w:rPr>
        <w:t>at Pax Christi?</w:t>
      </w:r>
      <w:r w:rsidR="00CD64F7">
        <w:rPr>
          <w:sz w:val="24"/>
          <w:szCs w:val="24"/>
        </w:rPr>
        <w:t xml:space="preserve"> Can you identify which skills will be developed</w:t>
      </w:r>
    </w:p>
    <w:p w14:paraId="5512C864" w14:textId="02257967" w:rsidR="00CD64F7" w:rsidRPr="0008671B" w:rsidRDefault="00CD64F7" w:rsidP="0008671B">
      <w:pPr>
        <w:jc w:val="left"/>
        <w:rPr>
          <w:sz w:val="24"/>
          <w:szCs w:val="24"/>
        </w:rPr>
      </w:pPr>
      <w:r>
        <w:rPr>
          <w:sz w:val="24"/>
          <w:szCs w:val="24"/>
        </w:rPr>
        <w:t>in you, or members of the Pax Christi Community?</w:t>
      </w:r>
    </w:p>
    <w:p w14:paraId="135E0C82" w14:textId="77777777" w:rsidR="00961594" w:rsidRPr="0008671B" w:rsidRDefault="00961594" w:rsidP="0008671B">
      <w:pPr>
        <w:jc w:val="left"/>
        <w:rPr>
          <w:sz w:val="24"/>
          <w:szCs w:val="24"/>
        </w:rPr>
      </w:pPr>
    </w:p>
    <w:p w14:paraId="1A1296EB" w14:textId="77777777" w:rsidR="00961594" w:rsidRPr="0008671B" w:rsidRDefault="00961594" w:rsidP="0008671B">
      <w:pPr>
        <w:jc w:val="left"/>
        <w:rPr>
          <w:sz w:val="24"/>
          <w:szCs w:val="24"/>
        </w:rPr>
      </w:pPr>
      <w:r w:rsidRPr="0008671B">
        <w:rPr>
          <w:sz w:val="24"/>
          <w:szCs w:val="24"/>
        </w:rPr>
        <w:t>How many people will be served?</w:t>
      </w:r>
    </w:p>
    <w:p w14:paraId="563477FB" w14:textId="77777777" w:rsidR="005433FA" w:rsidRDefault="005433FA" w:rsidP="0008671B">
      <w:pPr>
        <w:jc w:val="left"/>
        <w:rPr>
          <w:sz w:val="24"/>
          <w:szCs w:val="24"/>
        </w:rPr>
      </w:pPr>
    </w:p>
    <w:p w14:paraId="35EBC462" w14:textId="77777777" w:rsidR="00961594" w:rsidRPr="0008671B" w:rsidRDefault="00310001" w:rsidP="0008671B">
      <w:pPr>
        <w:jc w:val="left"/>
        <w:rPr>
          <w:sz w:val="24"/>
          <w:szCs w:val="24"/>
        </w:rPr>
      </w:pPr>
      <w:r w:rsidRPr="006E73B8">
        <w:rPr>
          <w:sz w:val="24"/>
          <w:szCs w:val="24"/>
        </w:rPr>
        <w:t>How will</w:t>
      </w:r>
      <w:r>
        <w:rPr>
          <w:sz w:val="24"/>
          <w:szCs w:val="24"/>
        </w:rPr>
        <w:t xml:space="preserve"> the g</w:t>
      </w:r>
      <w:r w:rsidR="00DB4314">
        <w:rPr>
          <w:sz w:val="24"/>
          <w:szCs w:val="24"/>
        </w:rPr>
        <w:t xml:space="preserve">rant have an immediate and/or </w:t>
      </w:r>
      <w:r w:rsidR="00961594" w:rsidRPr="0008671B">
        <w:rPr>
          <w:sz w:val="24"/>
          <w:szCs w:val="24"/>
        </w:rPr>
        <w:t>long</w:t>
      </w:r>
      <w:r w:rsidR="0008671B">
        <w:rPr>
          <w:sz w:val="24"/>
          <w:szCs w:val="24"/>
        </w:rPr>
        <w:t>-</w:t>
      </w:r>
      <w:r w:rsidR="00961594" w:rsidRPr="0008671B">
        <w:rPr>
          <w:sz w:val="24"/>
          <w:szCs w:val="24"/>
        </w:rPr>
        <w:t xml:space="preserve"> term </w:t>
      </w:r>
      <w:r w:rsidR="0008671B" w:rsidRPr="0008671B">
        <w:rPr>
          <w:sz w:val="24"/>
          <w:szCs w:val="24"/>
        </w:rPr>
        <w:t xml:space="preserve">impact? </w:t>
      </w:r>
      <w:r w:rsidR="005433FA">
        <w:rPr>
          <w:sz w:val="24"/>
          <w:szCs w:val="24"/>
        </w:rPr>
        <w:t>Describe.</w:t>
      </w:r>
    </w:p>
    <w:p w14:paraId="30D9A22B" w14:textId="77777777" w:rsidR="00DE2D0F" w:rsidRPr="00DE2D0F" w:rsidRDefault="00DE2D0F" w:rsidP="00524D35">
      <w:pPr>
        <w:rPr>
          <w:b/>
          <w:sz w:val="24"/>
          <w:szCs w:val="24"/>
        </w:rPr>
      </w:pPr>
    </w:p>
    <w:p w14:paraId="282F18CD" w14:textId="77777777" w:rsidR="00947082" w:rsidRDefault="00947082" w:rsidP="00524D35"/>
    <w:p w14:paraId="31D72765" w14:textId="77777777" w:rsidR="00947082" w:rsidRDefault="00947082" w:rsidP="00524D35"/>
    <w:p w14:paraId="2F3E34A3" w14:textId="113CDA8E" w:rsidR="00947082" w:rsidRPr="00C01E3B" w:rsidRDefault="00B02378" w:rsidP="00C01E3B">
      <w:r>
        <w:t>Page 1</w:t>
      </w:r>
    </w:p>
    <w:p w14:paraId="007630AD" w14:textId="77777777" w:rsidR="00947082" w:rsidRPr="00F16B0C" w:rsidRDefault="0008671B" w:rsidP="00524D35">
      <w:pPr>
        <w:rPr>
          <w:b/>
          <w:color w:val="002060"/>
          <w:sz w:val="28"/>
          <w:szCs w:val="28"/>
        </w:rPr>
      </w:pPr>
      <w:r w:rsidRPr="00F16B0C">
        <w:rPr>
          <w:b/>
          <w:color w:val="002060"/>
          <w:sz w:val="28"/>
          <w:szCs w:val="28"/>
        </w:rPr>
        <w:lastRenderedPageBreak/>
        <w:t>LLDE GRANT APPLICATION</w:t>
      </w:r>
    </w:p>
    <w:p w14:paraId="5136200F" w14:textId="77777777" w:rsidR="00947082" w:rsidRDefault="00947082" w:rsidP="00524D35"/>
    <w:p w14:paraId="2478B6AB" w14:textId="77777777" w:rsidR="00DB4314" w:rsidRDefault="00DB4314" w:rsidP="0008671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Engagement</w:t>
      </w:r>
    </w:p>
    <w:p w14:paraId="46048D8C" w14:textId="77777777" w:rsidR="00DB4314" w:rsidRDefault="00DB4314" w:rsidP="0008671B">
      <w:pPr>
        <w:jc w:val="left"/>
        <w:rPr>
          <w:b/>
          <w:sz w:val="28"/>
          <w:szCs w:val="28"/>
        </w:rPr>
      </w:pPr>
    </w:p>
    <w:p w14:paraId="37B6FC04" w14:textId="77777777" w:rsidR="00DB4314" w:rsidRDefault="00DB4314" w:rsidP="0008671B">
      <w:pPr>
        <w:jc w:val="left"/>
        <w:rPr>
          <w:sz w:val="24"/>
          <w:szCs w:val="24"/>
        </w:rPr>
      </w:pPr>
      <w:r>
        <w:rPr>
          <w:sz w:val="24"/>
          <w:szCs w:val="24"/>
        </w:rPr>
        <w:t>How will your project or proposal increase engagement in Lay Leadership at Pax Christi?</w:t>
      </w:r>
    </w:p>
    <w:p w14:paraId="01EEFC39" w14:textId="77777777" w:rsidR="00DB4314" w:rsidRDefault="00DB4314" w:rsidP="0008671B">
      <w:pPr>
        <w:jc w:val="left"/>
        <w:rPr>
          <w:sz w:val="24"/>
          <w:szCs w:val="24"/>
        </w:rPr>
      </w:pPr>
    </w:p>
    <w:p w14:paraId="484ED738" w14:textId="77777777" w:rsidR="00DB4314" w:rsidRDefault="00DB4314" w:rsidP="0008671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will your project increase engagement of the Pax Christi Community? </w:t>
      </w:r>
    </w:p>
    <w:p w14:paraId="13A36840" w14:textId="77777777" w:rsidR="00DB4314" w:rsidRDefault="00DB4314" w:rsidP="0008671B">
      <w:pPr>
        <w:jc w:val="left"/>
        <w:rPr>
          <w:sz w:val="24"/>
          <w:szCs w:val="24"/>
        </w:rPr>
      </w:pPr>
    </w:p>
    <w:p w14:paraId="7EE30EC0" w14:textId="77777777" w:rsidR="00DB4314" w:rsidRDefault="00DB4314" w:rsidP="0008671B">
      <w:pPr>
        <w:jc w:val="left"/>
        <w:rPr>
          <w:sz w:val="24"/>
          <w:szCs w:val="24"/>
        </w:rPr>
      </w:pPr>
      <w:r>
        <w:rPr>
          <w:sz w:val="24"/>
          <w:szCs w:val="24"/>
        </w:rPr>
        <w:t>List specific ways that Pax Christi members can get involved with this project.</w:t>
      </w:r>
    </w:p>
    <w:p w14:paraId="67B9E218" w14:textId="77777777" w:rsidR="00E72CA5" w:rsidRDefault="00E72CA5" w:rsidP="0008671B">
      <w:pPr>
        <w:jc w:val="left"/>
        <w:rPr>
          <w:sz w:val="24"/>
          <w:szCs w:val="24"/>
        </w:rPr>
      </w:pPr>
    </w:p>
    <w:p w14:paraId="6123A6C8" w14:textId="77777777" w:rsidR="008148D4" w:rsidRDefault="008148D4" w:rsidP="0050238A">
      <w:pPr>
        <w:jc w:val="left"/>
        <w:rPr>
          <w:b/>
          <w:sz w:val="28"/>
          <w:szCs w:val="28"/>
        </w:rPr>
      </w:pPr>
    </w:p>
    <w:p w14:paraId="2FC22E5C" w14:textId="77777777" w:rsidR="00E72CA5" w:rsidRPr="0050238A" w:rsidRDefault="00E72CA5" w:rsidP="0050238A">
      <w:pPr>
        <w:jc w:val="left"/>
        <w:rPr>
          <w:b/>
          <w:sz w:val="28"/>
          <w:szCs w:val="28"/>
        </w:rPr>
      </w:pPr>
      <w:r w:rsidRPr="0050238A">
        <w:rPr>
          <w:b/>
          <w:sz w:val="28"/>
          <w:szCs w:val="28"/>
        </w:rPr>
        <w:t>Preparing Pax Christi for the Future</w:t>
      </w:r>
    </w:p>
    <w:p w14:paraId="477941E2" w14:textId="77777777" w:rsidR="00E72CA5" w:rsidRPr="0050238A" w:rsidRDefault="00E72CA5" w:rsidP="0050238A">
      <w:pPr>
        <w:jc w:val="left"/>
        <w:rPr>
          <w:b/>
          <w:sz w:val="28"/>
          <w:szCs w:val="28"/>
        </w:rPr>
      </w:pPr>
      <w:r w:rsidRPr="0050238A">
        <w:rPr>
          <w:b/>
          <w:sz w:val="28"/>
          <w:szCs w:val="28"/>
        </w:rPr>
        <w:t>12 Key Challenges</w:t>
      </w:r>
    </w:p>
    <w:p w14:paraId="11E1595D" w14:textId="77777777" w:rsidR="0050238A" w:rsidRDefault="0050238A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Strengthening the Identity and Relevancy of Pax Christi Catholic Communit</w:t>
      </w:r>
      <w:r w:rsidR="00310001">
        <w:rPr>
          <w:sz w:val="24"/>
          <w:szCs w:val="24"/>
        </w:rPr>
        <w:t>y’s Purpose, Mission and Values</w:t>
      </w:r>
    </w:p>
    <w:p w14:paraId="0D2E0B99" w14:textId="77777777" w:rsidR="0050238A" w:rsidRDefault="0050238A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Respondi</w:t>
      </w:r>
      <w:r w:rsidR="00310001">
        <w:rPr>
          <w:sz w:val="24"/>
          <w:szCs w:val="24"/>
        </w:rPr>
        <w:t>ng to our Changing Demographics</w:t>
      </w:r>
    </w:p>
    <w:p w14:paraId="3A7F92A5" w14:textId="77777777" w:rsidR="0050238A" w:rsidRDefault="0050238A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Engag</w:t>
      </w:r>
      <w:r w:rsidR="00310001">
        <w:rPr>
          <w:sz w:val="24"/>
          <w:szCs w:val="24"/>
        </w:rPr>
        <w:t>ing in Effective Communications</w:t>
      </w:r>
    </w:p>
    <w:p w14:paraId="4B29A845" w14:textId="77777777" w:rsidR="0050238A" w:rsidRDefault="00577D6E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Addressing Declin</w:t>
      </w:r>
      <w:r w:rsidR="0050238A">
        <w:rPr>
          <w:sz w:val="24"/>
          <w:szCs w:val="24"/>
        </w:rPr>
        <w:t>ing</w:t>
      </w:r>
      <w:r w:rsidR="00310001">
        <w:rPr>
          <w:sz w:val="24"/>
          <w:szCs w:val="24"/>
        </w:rPr>
        <w:t xml:space="preserve"> Member Sacramental Preparation</w:t>
      </w:r>
    </w:p>
    <w:p w14:paraId="1829413A" w14:textId="77777777" w:rsidR="0050238A" w:rsidRDefault="0050238A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Pritorizing Pax Christi as a Place of Sabbath</w:t>
      </w:r>
      <w:r w:rsidR="00577D6E">
        <w:rPr>
          <w:sz w:val="24"/>
          <w:szCs w:val="24"/>
        </w:rPr>
        <w:t xml:space="preserve"> and a Place of Co</w:t>
      </w:r>
      <w:r w:rsidR="00310001">
        <w:rPr>
          <w:sz w:val="24"/>
          <w:szCs w:val="24"/>
        </w:rPr>
        <w:t>mmunity</w:t>
      </w:r>
      <w:r w:rsidR="00577D6E">
        <w:rPr>
          <w:sz w:val="24"/>
          <w:szCs w:val="24"/>
        </w:rPr>
        <w:t xml:space="preserve"> </w:t>
      </w:r>
    </w:p>
    <w:p w14:paraId="01B7FF9A" w14:textId="77777777" w:rsidR="0050238A" w:rsidRDefault="0050238A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Creating and maintaining</w:t>
      </w:r>
      <w:r w:rsidR="00310001">
        <w:rPr>
          <w:sz w:val="24"/>
          <w:szCs w:val="24"/>
        </w:rPr>
        <w:t xml:space="preserve"> a Vital Youth Ministry Program</w:t>
      </w:r>
    </w:p>
    <w:p w14:paraId="0AD56CE6" w14:textId="77777777" w:rsidR="0050238A" w:rsidRDefault="00310001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Inspiring Service and Ministry</w:t>
      </w:r>
    </w:p>
    <w:p w14:paraId="38BF5EA4" w14:textId="77777777" w:rsidR="0050238A" w:rsidRDefault="00577D6E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Supporting and Encouraging</w:t>
      </w:r>
      <w:r w:rsidR="00310001">
        <w:rPr>
          <w:sz w:val="24"/>
          <w:szCs w:val="24"/>
        </w:rPr>
        <w:t xml:space="preserve"> Lifelong Discipleship</w:t>
      </w:r>
    </w:p>
    <w:p w14:paraId="209E950F" w14:textId="77777777" w:rsidR="0050238A" w:rsidRDefault="00577D6E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Growing Vita</w:t>
      </w:r>
      <w:r w:rsidR="00310001">
        <w:rPr>
          <w:sz w:val="24"/>
          <w:szCs w:val="24"/>
        </w:rPr>
        <w:t>lity Through Outreach</w:t>
      </w:r>
    </w:p>
    <w:p w14:paraId="7EC922AF" w14:textId="77777777" w:rsidR="0050238A" w:rsidRDefault="00577D6E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Maximizing the Potential of B</w:t>
      </w:r>
      <w:r w:rsidR="0050238A">
        <w:rPr>
          <w:sz w:val="24"/>
          <w:szCs w:val="24"/>
        </w:rPr>
        <w:t>uilding and Grounds</w:t>
      </w:r>
    </w:p>
    <w:p w14:paraId="0544834C" w14:textId="77777777" w:rsidR="0050238A" w:rsidRDefault="0050238A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Staffing to Meet N</w:t>
      </w:r>
      <w:r w:rsidR="00310001">
        <w:rPr>
          <w:sz w:val="24"/>
          <w:szCs w:val="24"/>
        </w:rPr>
        <w:t>ew Challenges and Opportunities</w:t>
      </w:r>
      <w:r>
        <w:rPr>
          <w:sz w:val="24"/>
          <w:szCs w:val="24"/>
        </w:rPr>
        <w:t xml:space="preserve"> </w:t>
      </w:r>
    </w:p>
    <w:p w14:paraId="306DA77E" w14:textId="572F5A31" w:rsidR="0050238A" w:rsidRDefault="00310001" w:rsidP="0050238A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Sustaining Financial Health</w:t>
      </w:r>
      <w:r w:rsidR="0050238A">
        <w:rPr>
          <w:sz w:val="24"/>
          <w:szCs w:val="24"/>
        </w:rPr>
        <w:t xml:space="preserve"> </w:t>
      </w:r>
    </w:p>
    <w:p w14:paraId="38CCFC57" w14:textId="77777777" w:rsidR="004363EA" w:rsidRPr="004363EA" w:rsidRDefault="004363EA" w:rsidP="004363EA">
      <w:pPr>
        <w:ind w:left="360"/>
        <w:rPr>
          <w:sz w:val="24"/>
          <w:szCs w:val="24"/>
        </w:rPr>
      </w:pPr>
    </w:p>
    <w:p w14:paraId="048ECA70" w14:textId="77777777" w:rsidR="004363EA" w:rsidRPr="004363EA" w:rsidRDefault="004363EA" w:rsidP="004363EA">
      <w:pPr>
        <w:ind w:left="360"/>
        <w:rPr>
          <w:sz w:val="24"/>
          <w:szCs w:val="24"/>
        </w:rPr>
      </w:pPr>
    </w:p>
    <w:p w14:paraId="092DD16B" w14:textId="77777777" w:rsidR="004363EA" w:rsidRPr="004363EA" w:rsidRDefault="004363EA" w:rsidP="004363EA">
      <w:pPr>
        <w:ind w:left="360"/>
        <w:rPr>
          <w:sz w:val="24"/>
          <w:szCs w:val="24"/>
        </w:rPr>
      </w:pPr>
    </w:p>
    <w:p w14:paraId="2AF96A80" w14:textId="74F8D5C5" w:rsidR="004363EA" w:rsidRPr="004363EA" w:rsidRDefault="004363EA" w:rsidP="004363EA">
      <w:pPr>
        <w:ind w:left="360"/>
        <w:rPr>
          <w:sz w:val="24"/>
          <w:szCs w:val="24"/>
        </w:rPr>
      </w:pPr>
      <w:r w:rsidRPr="004363EA">
        <w:rPr>
          <w:sz w:val="24"/>
          <w:szCs w:val="24"/>
        </w:rPr>
        <w:t>Page 2</w:t>
      </w:r>
    </w:p>
    <w:p w14:paraId="32D1B17F" w14:textId="1E45B1C5" w:rsidR="00FA6A14" w:rsidRDefault="00FA6A14" w:rsidP="00C01E3B">
      <w:pPr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color w:val="002060"/>
          <w:sz w:val="28"/>
          <w:szCs w:val="28"/>
        </w:rPr>
        <w:lastRenderedPageBreak/>
        <w:t>LLDE GRANT APPLICATION</w:t>
      </w:r>
    </w:p>
    <w:p w14:paraId="31932B01" w14:textId="77777777" w:rsidR="00FA6A14" w:rsidRDefault="00FA6A14" w:rsidP="00FA6A14">
      <w:pPr>
        <w:ind w:left="3600" w:firstLine="720"/>
        <w:jc w:val="left"/>
        <w:rPr>
          <w:b/>
          <w:sz w:val="28"/>
          <w:szCs w:val="28"/>
        </w:rPr>
      </w:pPr>
    </w:p>
    <w:p w14:paraId="75E5A558" w14:textId="77777777" w:rsidR="00DB4314" w:rsidRDefault="00DB4314" w:rsidP="0008671B">
      <w:pPr>
        <w:jc w:val="left"/>
        <w:rPr>
          <w:b/>
          <w:sz w:val="28"/>
          <w:szCs w:val="28"/>
        </w:rPr>
      </w:pPr>
      <w:r w:rsidRPr="00DB4314">
        <w:rPr>
          <w:b/>
          <w:sz w:val="28"/>
          <w:szCs w:val="28"/>
        </w:rPr>
        <w:t>Communication</w:t>
      </w:r>
      <w:r>
        <w:rPr>
          <w:b/>
          <w:sz w:val="28"/>
          <w:szCs w:val="28"/>
        </w:rPr>
        <w:t>- Share the Learnings</w:t>
      </w:r>
    </w:p>
    <w:p w14:paraId="060514F6" w14:textId="1E59E489" w:rsidR="00DB4314" w:rsidRDefault="00DB4314" w:rsidP="0008671B">
      <w:pPr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A7425E">
        <w:rPr>
          <w:sz w:val="24"/>
          <w:szCs w:val="24"/>
        </w:rPr>
        <w:t xml:space="preserve">escribe your plan </w:t>
      </w:r>
      <w:r>
        <w:rPr>
          <w:sz w:val="24"/>
          <w:szCs w:val="24"/>
        </w:rPr>
        <w:t>to share the learnings with your Council, ministry area</w:t>
      </w:r>
      <w:r w:rsidR="00310001">
        <w:rPr>
          <w:sz w:val="24"/>
          <w:szCs w:val="24"/>
        </w:rPr>
        <w:t>,</w:t>
      </w:r>
      <w:r>
        <w:rPr>
          <w:sz w:val="24"/>
          <w:szCs w:val="24"/>
        </w:rPr>
        <w:t xml:space="preserve"> and Pax Christi Community</w:t>
      </w:r>
      <w:r w:rsidR="00A7425E">
        <w:rPr>
          <w:sz w:val="24"/>
          <w:szCs w:val="24"/>
        </w:rPr>
        <w:t>.</w:t>
      </w:r>
    </w:p>
    <w:p w14:paraId="0C01DBBD" w14:textId="77777777" w:rsidR="00DB4314" w:rsidRPr="00DB4314" w:rsidRDefault="00DB4314" w:rsidP="0008671B">
      <w:pPr>
        <w:jc w:val="left"/>
        <w:rPr>
          <w:b/>
          <w:i/>
          <w:sz w:val="24"/>
          <w:szCs w:val="24"/>
        </w:rPr>
      </w:pPr>
    </w:p>
    <w:p w14:paraId="3E57A83E" w14:textId="77777777" w:rsidR="00DB4314" w:rsidRPr="00DB4314" w:rsidRDefault="00DB4314" w:rsidP="0008671B">
      <w:pPr>
        <w:jc w:val="left"/>
        <w:rPr>
          <w:b/>
          <w:i/>
          <w:sz w:val="24"/>
          <w:szCs w:val="24"/>
        </w:rPr>
      </w:pPr>
      <w:r w:rsidRPr="00DB4314">
        <w:rPr>
          <w:b/>
          <w:i/>
          <w:sz w:val="24"/>
          <w:szCs w:val="24"/>
        </w:rPr>
        <w:t>Note: One of the goals of the LLDE Grants is to share the learnings with the Pax Christi Community</w:t>
      </w:r>
      <w:r>
        <w:rPr>
          <w:b/>
          <w:i/>
          <w:sz w:val="24"/>
          <w:szCs w:val="24"/>
        </w:rPr>
        <w:t xml:space="preserve"> after your project is completed</w:t>
      </w:r>
      <w:r w:rsidRPr="00DB4314">
        <w:rPr>
          <w:b/>
          <w:i/>
          <w:sz w:val="24"/>
          <w:szCs w:val="24"/>
        </w:rPr>
        <w:t xml:space="preserve">. </w:t>
      </w:r>
    </w:p>
    <w:p w14:paraId="43DE3069" w14:textId="77777777" w:rsidR="00DB4314" w:rsidRDefault="00DB4314" w:rsidP="0008671B">
      <w:pPr>
        <w:jc w:val="left"/>
        <w:rPr>
          <w:b/>
          <w:sz w:val="28"/>
          <w:szCs w:val="28"/>
        </w:rPr>
      </w:pPr>
    </w:p>
    <w:p w14:paraId="3DF3F679" w14:textId="77777777" w:rsidR="00947082" w:rsidRDefault="0008671B" w:rsidP="0008671B">
      <w:pPr>
        <w:jc w:val="left"/>
        <w:rPr>
          <w:b/>
          <w:sz w:val="28"/>
          <w:szCs w:val="28"/>
        </w:rPr>
      </w:pPr>
      <w:r w:rsidRPr="0008671B">
        <w:rPr>
          <w:b/>
          <w:sz w:val="28"/>
          <w:szCs w:val="28"/>
        </w:rPr>
        <w:t xml:space="preserve">Evaluation </w:t>
      </w:r>
    </w:p>
    <w:p w14:paraId="534360FD" w14:textId="77777777" w:rsidR="0008671B" w:rsidRDefault="0008671B" w:rsidP="0008671B">
      <w:pPr>
        <w:jc w:val="left"/>
        <w:rPr>
          <w:b/>
          <w:sz w:val="28"/>
          <w:szCs w:val="28"/>
        </w:rPr>
      </w:pPr>
    </w:p>
    <w:p w14:paraId="5AECAC5D" w14:textId="06538BD6" w:rsidR="0008671B" w:rsidRPr="00F16B0C" w:rsidRDefault="00A7425E" w:rsidP="0008671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08671B" w:rsidRPr="00F16B0C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will </w:t>
      </w:r>
      <w:r w:rsidR="0008671B" w:rsidRPr="00F16B0C">
        <w:rPr>
          <w:sz w:val="24"/>
          <w:szCs w:val="24"/>
        </w:rPr>
        <w:t>measure the effectiveness of your project</w:t>
      </w:r>
      <w:r>
        <w:rPr>
          <w:sz w:val="24"/>
          <w:szCs w:val="24"/>
        </w:rPr>
        <w:t>.</w:t>
      </w:r>
      <w:r w:rsidR="0008671B" w:rsidRPr="00F16B0C">
        <w:rPr>
          <w:sz w:val="24"/>
          <w:szCs w:val="24"/>
        </w:rPr>
        <w:t xml:space="preserve"> (Please be specific). </w:t>
      </w:r>
    </w:p>
    <w:p w14:paraId="449D5F8D" w14:textId="77777777" w:rsidR="0008671B" w:rsidRDefault="0008671B" w:rsidP="0008671B">
      <w:pPr>
        <w:jc w:val="left"/>
        <w:rPr>
          <w:sz w:val="28"/>
          <w:szCs w:val="28"/>
        </w:rPr>
      </w:pPr>
    </w:p>
    <w:p w14:paraId="6467700C" w14:textId="77777777" w:rsidR="00947082" w:rsidRDefault="00947082" w:rsidP="00524D35"/>
    <w:p w14:paraId="6F4275AA" w14:textId="77777777" w:rsidR="00947082" w:rsidRDefault="00947082" w:rsidP="00524D35"/>
    <w:p w14:paraId="63A8FDE1" w14:textId="77777777" w:rsidR="00947082" w:rsidRDefault="00947082" w:rsidP="00524D35"/>
    <w:p w14:paraId="65209C25" w14:textId="77777777" w:rsidR="008148D4" w:rsidRDefault="008148D4" w:rsidP="00524D35">
      <w:pPr>
        <w:rPr>
          <w:b/>
          <w:color w:val="002060"/>
          <w:sz w:val="28"/>
          <w:szCs w:val="28"/>
        </w:rPr>
      </w:pPr>
    </w:p>
    <w:p w14:paraId="2F131780" w14:textId="77777777" w:rsidR="008148D4" w:rsidRDefault="008148D4" w:rsidP="00524D35">
      <w:pPr>
        <w:rPr>
          <w:b/>
          <w:color w:val="002060"/>
          <w:sz w:val="28"/>
          <w:szCs w:val="28"/>
        </w:rPr>
      </w:pPr>
    </w:p>
    <w:p w14:paraId="0A795E19" w14:textId="77777777" w:rsidR="008148D4" w:rsidRDefault="008148D4" w:rsidP="00524D35">
      <w:pPr>
        <w:rPr>
          <w:b/>
          <w:color w:val="002060"/>
          <w:sz w:val="28"/>
          <w:szCs w:val="28"/>
        </w:rPr>
      </w:pPr>
    </w:p>
    <w:p w14:paraId="6D1B9B54" w14:textId="77777777" w:rsidR="008148D4" w:rsidRDefault="008148D4" w:rsidP="00524D35">
      <w:pPr>
        <w:rPr>
          <w:b/>
          <w:color w:val="002060"/>
          <w:sz w:val="28"/>
          <w:szCs w:val="28"/>
        </w:rPr>
      </w:pPr>
    </w:p>
    <w:p w14:paraId="5722D2D6" w14:textId="77777777" w:rsidR="008148D4" w:rsidRDefault="008148D4" w:rsidP="00524D35">
      <w:pPr>
        <w:rPr>
          <w:b/>
          <w:color w:val="002060"/>
          <w:sz w:val="28"/>
          <w:szCs w:val="28"/>
        </w:rPr>
      </w:pPr>
    </w:p>
    <w:p w14:paraId="6DFF362E" w14:textId="77777777" w:rsidR="008148D4" w:rsidRDefault="008148D4" w:rsidP="00524D35">
      <w:pPr>
        <w:rPr>
          <w:b/>
          <w:color w:val="002060"/>
          <w:sz w:val="28"/>
          <w:szCs w:val="28"/>
        </w:rPr>
      </w:pPr>
    </w:p>
    <w:p w14:paraId="72CE65C3" w14:textId="77777777" w:rsidR="00310001" w:rsidRDefault="00310001" w:rsidP="00524D35">
      <w:pPr>
        <w:rPr>
          <w:b/>
          <w:color w:val="002060"/>
          <w:sz w:val="28"/>
          <w:szCs w:val="28"/>
        </w:rPr>
      </w:pPr>
    </w:p>
    <w:p w14:paraId="7322EF22" w14:textId="77777777" w:rsidR="00310001" w:rsidRDefault="00310001" w:rsidP="00524D35">
      <w:pPr>
        <w:rPr>
          <w:b/>
          <w:color w:val="002060"/>
          <w:sz w:val="28"/>
          <w:szCs w:val="28"/>
        </w:rPr>
      </w:pPr>
    </w:p>
    <w:p w14:paraId="1E3CF0F3" w14:textId="77777777" w:rsidR="008148D4" w:rsidRPr="00A24845" w:rsidRDefault="00A24845" w:rsidP="00524D35">
      <w:pPr>
        <w:rPr>
          <w:sz w:val="28"/>
          <w:szCs w:val="28"/>
        </w:rPr>
      </w:pPr>
      <w:r w:rsidRPr="00A24845">
        <w:rPr>
          <w:sz w:val="28"/>
          <w:szCs w:val="28"/>
        </w:rPr>
        <w:t>Page 3</w:t>
      </w:r>
    </w:p>
    <w:p w14:paraId="22F46F06" w14:textId="77777777" w:rsidR="008148D4" w:rsidRDefault="008148D4" w:rsidP="00310001">
      <w:pPr>
        <w:jc w:val="both"/>
        <w:rPr>
          <w:b/>
          <w:color w:val="002060"/>
          <w:sz w:val="28"/>
          <w:szCs w:val="28"/>
        </w:rPr>
      </w:pPr>
    </w:p>
    <w:p w14:paraId="1653FD5E" w14:textId="77777777" w:rsidR="00947082" w:rsidRPr="00F16B0C" w:rsidRDefault="00DB4314" w:rsidP="00524D35">
      <w:pPr>
        <w:rPr>
          <w:b/>
          <w:color w:val="002060"/>
          <w:sz w:val="28"/>
          <w:szCs w:val="28"/>
        </w:rPr>
      </w:pPr>
      <w:r w:rsidRPr="00F16B0C">
        <w:rPr>
          <w:b/>
          <w:color w:val="002060"/>
          <w:sz w:val="28"/>
          <w:szCs w:val="28"/>
        </w:rPr>
        <w:lastRenderedPageBreak/>
        <w:t>LLDE GRANT APPLICATION</w:t>
      </w:r>
    </w:p>
    <w:p w14:paraId="2F2BBDDD" w14:textId="77777777" w:rsidR="00947082" w:rsidRDefault="00947082" w:rsidP="009A6059">
      <w:pPr>
        <w:jc w:val="left"/>
      </w:pPr>
    </w:p>
    <w:p w14:paraId="3C1FA266" w14:textId="77777777" w:rsidR="00947082" w:rsidRPr="00B02378" w:rsidRDefault="009A6059" w:rsidP="009A6059">
      <w:pPr>
        <w:jc w:val="left"/>
        <w:rPr>
          <w:b/>
          <w:sz w:val="28"/>
          <w:szCs w:val="28"/>
        </w:rPr>
      </w:pPr>
      <w:r w:rsidRPr="00B02378">
        <w:rPr>
          <w:b/>
          <w:sz w:val="28"/>
          <w:szCs w:val="28"/>
        </w:rPr>
        <w:t>Financial Information</w:t>
      </w:r>
    </w:p>
    <w:p w14:paraId="24A5F81A" w14:textId="77777777" w:rsidR="009A6059" w:rsidRDefault="009A6059" w:rsidP="009A6059">
      <w:pPr>
        <w:jc w:val="left"/>
        <w:rPr>
          <w:b/>
          <w:sz w:val="24"/>
          <w:szCs w:val="24"/>
        </w:rPr>
      </w:pPr>
    </w:p>
    <w:p w14:paraId="0E2BB725" w14:textId="77777777" w:rsidR="009A6059" w:rsidRDefault="009A6059" w:rsidP="009A6059">
      <w:pPr>
        <w:jc w:val="left"/>
        <w:rPr>
          <w:sz w:val="24"/>
          <w:szCs w:val="24"/>
        </w:rPr>
      </w:pPr>
      <w:r w:rsidRPr="009A6059">
        <w:rPr>
          <w:sz w:val="24"/>
          <w:szCs w:val="24"/>
        </w:rPr>
        <w:t>Please p</w:t>
      </w:r>
      <w:r>
        <w:rPr>
          <w:sz w:val="24"/>
          <w:szCs w:val="24"/>
        </w:rPr>
        <w:t>rovide a detailed budget or resource estimate for your project. (Attach)</w:t>
      </w:r>
    </w:p>
    <w:p w14:paraId="3E1DB4AC" w14:textId="77777777" w:rsidR="009A6059" w:rsidRDefault="009A6059" w:rsidP="009A6059">
      <w:pPr>
        <w:jc w:val="left"/>
        <w:rPr>
          <w:sz w:val="24"/>
          <w:szCs w:val="24"/>
        </w:rPr>
      </w:pPr>
    </w:p>
    <w:p w14:paraId="1FD48700" w14:textId="675E07DE" w:rsidR="00FA6A14" w:rsidRDefault="00A7425E" w:rsidP="009A6059">
      <w:pPr>
        <w:jc w:val="left"/>
        <w:rPr>
          <w:sz w:val="24"/>
          <w:szCs w:val="24"/>
        </w:rPr>
      </w:pPr>
      <w:r>
        <w:rPr>
          <w:sz w:val="24"/>
          <w:szCs w:val="24"/>
        </w:rPr>
        <w:t>Please describe any other sources of funding for this project.</w:t>
      </w:r>
    </w:p>
    <w:p w14:paraId="374BC0B9" w14:textId="77777777" w:rsidR="00FA6A14" w:rsidRDefault="00FA6A14" w:rsidP="009A6059">
      <w:pPr>
        <w:jc w:val="left"/>
        <w:rPr>
          <w:sz w:val="24"/>
          <w:szCs w:val="24"/>
        </w:rPr>
      </w:pPr>
    </w:p>
    <w:p w14:paraId="702D5C1C" w14:textId="77777777" w:rsidR="009A6059" w:rsidRPr="00B02378" w:rsidRDefault="009A6059" w:rsidP="009A6059">
      <w:pPr>
        <w:jc w:val="left"/>
        <w:rPr>
          <w:b/>
          <w:sz w:val="24"/>
          <w:szCs w:val="24"/>
        </w:rPr>
      </w:pPr>
    </w:p>
    <w:p w14:paraId="17339563" w14:textId="77777777" w:rsidR="00B02378" w:rsidRPr="00F16B0C" w:rsidRDefault="00F16B0C" w:rsidP="00F16B0C">
      <w:pPr>
        <w:jc w:val="left"/>
        <w:rPr>
          <w:b/>
          <w:sz w:val="24"/>
          <w:szCs w:val="24"/>
        </w:rPr>
      </w:pPr>
      <w:r w:rsidRPr="00F16B0C">
        <w:rPr>
          <w:b/>
          <w:sz w:val="24"/>
          <w:szCs w:val="24"/>
        </w:rPr>
        <w:t>COMPLETING THE</w:t>
      </w:r>
      <w:r w:rsidR="00B02378" w:rsidRPr="00F16B0C">
        <w:rPr>
          <w:b/>
          <w:sz w:val="24"/>
          <w:szCs w:val="24"/>
        </w:rPr>
        <w:t xml:space="preserve"> LLDE APPLICATION PROCESS</w:t>
      </w:r>
      <w:r w:rsidR="00B02378" w:rsidRPr="00F16B0C">
        <w:rPr>
          <w:b/>
          <w:sz w:val="24"/>
          <w:szCs w:val="24"/>
        </w:rPr>
        <w:br/>
      </w:r>
    </w:p>
    <w:p w14:paraId="30F6AA24" w14:textId="1B78A930" w:rsidR="00B02378" w:rsidRPr="00F16B0C" w:rsidRDefault="00B02378" w:rsidP="00F16B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F16B0C">
        <w:rPr>
          <w:sz w:val="24"/>
          <w:szCs w:val="24"/>
        </w:rPr>
        <w:t xml:space="preserve">Review the LLDE Power Point on the Pax Christi website at </w:t>
      </w:r>
      <w:hyperlink r:id="rId11" w:history="1">
        <w:r w:rsidRPr="00F16B0C">
          <w:rPr>
            <w:rStyle w:val="Hyperlink"/>
            <w:sz w:val="24"/>
            <w:szCs w:val="24"/>
          </w:rPr>
          <w:t>www.paxchristi.com</w:t>
        </w:r>
      </w:hyperlink>
      <w:r w:rsidRPr="00F16B0C">
        <w:rPr>
          <w:sz w:val="24"/>
          <w:szCs w:val="24"/>
        </w:rPr>
        <w:t xml:space="preserve"> </w:t>
      </w:r>
      <w:r w:rsidR="00C76D08" w:rsidRPr="00F16B0C">
        <w:rPr>
          <w:sz w:val="24"/>
          <w:szCs w:val="24"/>
        </w:rPr>
        <w:t>(Located under L</w:t>
      </w:r>
      <w:r w:rsidR="00A7425E">
        <w:rPr>
          <w:sz w:val="24"/>
          <w:szCs w:val="24"/>
        </w:rPr>
        <w:t>ay Leadership</w:t>
      </w:r>
      <w:r w:rsidR="00C76D08" w:rsidRPr="00F16B0C">
        <w:rPr>
          <w:sz w:val="24"/>
          <w:szCs w:val="24"/>
        </w:rPr>
        <w:t>)</w:t>
      </w:r>
      <w:r w:rsidR="00BC3D3D">
        <w:rPr>
          <w:sz w:val="24"/>
          <w:szCs w:val="24"/>
        </w:rPr>
        <w:t>.</w:t>
      </w:r>
    </w:p>
    <w:p w14:paraId="01EA033E" w14:textId="7EFF5633" w:rsidR="00B02378" w:rsidRPr="00F16B0C" w:rsidRDefault="00B02378" w:rsidP="00F16B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F16B0C">
        <w:rPr>
          <w:sz w:val="24"/>
          <w:szCs w:val="24"/>
        </w:rPr>
        <w:t>Submit LLDE Applicatio</w:t>
      </w:r>
      <w:r w:rsidR="00A7425E">
        <w:rPr>
          <w:sz w:val="24"/>
          <w:szCs w:val="24"/>
        </w:rPr>
        <w:t>n</w:t>
      </w:r>
      <w:r w:rsidR="00BC3D3D">
        <w:rPr>
          <w:sz w:val="24"/>
          <w:szCs w:val="24"/>
        </w:rPr>
        <w:t>.</w:t>
      </w:r>
    </w:p>
    <w:p w14:paraId="098B250A" w14:textId="249AD279" w:rsidR="00B02378" w:rsidRPr="00F16B0C" w:rsidRDefault="00F16B0C" w:rsidP="00F16B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Attach </w:t>
      </w:r>
      <w:r w:rsidR="00B02378" w:rsidRPr="00F16B0C">
        <w:rPr>
          <w:sz w:val="24"/>
          <w:szCs w:val="24"/>
        </w:rPr>
        <w:t>Budget</w:t>
      </w:r>
      <w:r w:rsidR="00BC3D3D">
        <w:rPr>
          <w:sz w:val="24"/>
          <w:szCs w:val="24"/>
        </w:rPr>
        <w:t>.</w:t>
      </w:r>
      <w:r w:rsidR="00B02378" w:rsidRPr="00F16B0C">
        <w:rPr>
          <w:sz w:val="24"/>
          <w:szCs w:val="24"/>
        </w:rPr>
        <w:t xml:space="preserve"> </w:t>
      </w:r>
    </w:p>
    <w:p w14:paraId="3A189700" w14:textId="77777777" w:rsidR="009A6059" w:rsidRPr="00F16B0C" w:rsidRDefault="00B02378" w:rsidP="00F16B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F16B0C">
        <w:rPr>
          <w:sz w:val="24"/>
          <w:szCs w:val="24"/>
        </w:rPr>
        <w:t>Provide b</w:t>
      </w:r>
      <w:r w:rsidR="009A6059" w:rsidRPr="00F16B0C">
        <w:rPr>
          <w:sz w:val="24"/>
          <w:szCs w:val="24"/>
        </w:rPr>
        <w:t>rochure</w:t>
      </w:r>
      <w:r w:rsidRPr="00F16B0C">
        <w:rPr>
          <w:sz w:val="24"/>
          <w:szCs w:val="24"/>
        </w:rPr>
        <w:t>, links, website</w:t>
      </w:r>
      <w:r w:rsidR="005C331B">
        <w:rPr>
          <w:sz w:val="24"/>
          <w:szCs w:val="24"/>
        </w:rPr>
        <w:t>,</w:t>
      </w:r>
      <w:r w:rsidR="009A6059" w:rsidRPr="00F16B0C">
        <w:rPr>
          <w:sz w:val="24"/>
          <w:szCs w:val="24"/>
        </w:rPr>
        <w:t xml:space="preserve"> or supporting documentation for the project or activity.</w:t>
      </w:r>
    </w:p>
    <w:p w14:paraId="5C65A578" w14:textId="77777777" w:rsidR="009A6059" w:rsidRPr="00F16B0C" w:rsidRDefault="009A6059" w:rsidP="00F16B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F16B0C">
        <w:rPr>
          <w:sz w:val="24"/>
          <w:szCs w:val="24"/>
        </w:rPr>
        <w:t>If you are requesting funding for an outside resourc</w:t>
      </w:r>
      <w:r w:rsidR="00B02378" w:rsidRPr="00F16B0C">
        <w:rPr>
          <w:sz w:val="24"/>
          <w:szCs w:val="24"/>
        </w:rPr>
        <w:t>e, please provide documentation.</w:t>
      </w:r>
    </w:p>
    <w:p w14:paraId="4289CC47" w14:textId="77777777" w:rsidR="00B02378" w:rsidRPr="00F16B0C" w:rsidRDefault="00B02378" w:rsidP="00F16B0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F16B0C">
        <w:rPr>
          <w:sz w:val="24"/>
          <w:szCs w:val="24"/>
        </w:rPr>
        <w:t>If you are working</w:t>
      </w:r>
      <w:r w:rsidR="00310001">
        <w:rPr>
          <w:sz w:val="24"/>
          <w:szCs w:val="24"/>
        </w:rPr>
        <w:t xml:space="preserve"> with collaborating non-profits</w:t>
      </w:r>
      <w:r w:rsidRPr="00F16B0C">
        <w:rPr>
          <w:sz w:val="24"/>
          <w:szCs w:val="24"/>
        </w:rPr>
        <w:t xml:space="preserve"> or outside partners, please describe. </w:t>
      </w:r>
    </w:p>
    <w:p w14:paraId="3B6E97E9" w14:textId="77777777" w:rsidR="009A6059" w:rsidRPr="009A6059" w:rsidRDefault="009A6059" w:rsidP="009A6059">
      <w:pPr>
        <w:jc w:val="left"/>
        <w:rPr>
          <w:b/>
          <w:sz w:val="24"/>
          <w:szCs w:val="24"/>
        </w:rPr>
      </w:pPr>
    </w:p>
    <w:p w14:paraId="1CC69080" w14:textId="77777777" w:rsidR="00947082" w:rsidRDefault="00947082" w:rsidP="00524D35"/>
    <w:p w14:paraId="08A24396" w14:textId="77777777" w:rsidR="00947082" w:rsidRDefault="00947082" w:rsidP="00524D35"/>
    <w:p w14:paraId="5407971A" w14:textId="27C35A39" w:rsidR="00310001" w:rsidRDefault="00310001" w:rsidP="00524D35"/>
    <w:p w14:paraId="0C691683" w14:textId="36915A99" w:rsidR="003B5B07" w:rsidRDefault="003B5B07" w:rsidP="00524D35"/>
    <w:p w14:paraId="014D67DB" w14:textId="1195E446" w:rsidR="003B5B07" w:rsidRDefault="003B5B07" w:rsidP="00524D35"/>
    <w:p w14:paraId="10F9000E" w14:textId="3B83DE8C" w:rsidR="003B5B07" w:rsidRDefault="003B5B07" w:rsidP="00524D35"/>
    <w:p w14:paraId="423C9078" w14:textId="77777777" w:rsidR="00310001" w:rsidRDefault="00310001" w:rsidP="00524D35"/>
    <w:p w14:paraId="287F2523" w14:textId="77777777" w:rsidR="00310001" w:rsidRDefault="00310001" w:rsidP="00524D35"/>
    <w:p w14:paraId="30C06584" w14:textId="77777777" w:rsidR="00A24845" w:rsidRDefault="00A24845" w:rsidP="00524D35"/>
    <w:p w14:paraId="60033C76" w14:textId="77777777" w:rsidR="00947082" w:rsidRDefault="00A24845" w:rsidP="00310001">
      <w:r>
        <w:t>Page 4</w:t>
      </w:r>
    </w:p>
    <w:p w14:paraId="77336DF4" w14:textId="3FAFD602" w:rsidR="00947082" w:rsidRPr="00FA6A14" w:rsidRDefault="00FA6A14" w:rsidP="00FA6A14">
      <w:pPr>
        <w:jc w:val="both"/>
      </w:pPr>
      <w:r>
        <w:rPr>
          <w:b/>
          <w:color w:val="002060"/>
          <w:sz w:val="28"/>
          <w:szCs w:val="28"/>
        </w:rPr>
        <w:lastRenderedPageBreak/>
        <w:t xml:space="preserve">LLDE </w:t>
      </w:r>
      <w:r w:rsidR="00310001">
        <w:rPr>
          <w:b/>
          <w:color w:val="002060"/>
          <w:sz w:val="28"/>
          <w:szCs w:val="28"/>
        </w:rPr>
        <w:t xml:space="preserve">GRANT APPLICATION – </w:t>
      </w:r>
      <w:r>
        <w:rPr>
          <w:b/>
          <w:color w:val="002060"/>
          <w:sz w:val="28"/>
          <w:szCs w:val="28"/>
        </w:rPr>
        <w:t>(Complete after the project is finished)</w:t>
      </w:r>
    </w:p>
    <w:p w14:paraId="0B0E29D9" w14:textId="77777777" w:rsidR="00947082" w:rsidRPr="009A327B" w:rsidRDefault="00947082" w:rsidP="009A327B">
      <w:pPr>
        <w:jc w:val="left"/>
        <w:rPr>
          <w:b/>
          <w:sz w:val="28"/>
          <w:szCs w:val="28"/>
        </w:rPr>
      </w:pPr>
    </w:p>
    <w:p w14:paraId="39681537" w14:textId="77777777" w:rsidR="00947082" w:rsidRDefault="009A327B" w:rsidP="009A327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Tracking</w:t>
      </w:r>
      <w:r w:rsidR="00B44BDF">
        <w:rPr>
          <w:b/>
          <w:sz w:val="28"/>
          <w:szCs w:val="28"/>
        </w:rPr>
        <w:t xml:space="preserve"> </w:t>
      </w:r>
      <w:r w:rsidR="00B21A94">
        <w:rPr>
          <w:b/>
          <w:sz w:val="28"/>
          <w:szCs w:val="28"/>
        </w:rPr>
        <w:t xml:space="preserve">Impact of </w:t>
      </w:r>
      <w:r w:rsidR="00B44BDF">
        <w:rPr>
          <w:b/>
          <w:sz w:val="28"/>
          <w:szCs w:val="28"/>
        </w:rPr>
        <w:t>Grant</w:t>
      </w:r>
      <w:r w:rsidR="00B21A94">
        <w:rPr>
          <w:b/>
          <w:sz w:val="28"/>
          <w:szCs w:val="28"/>
        </w:rPr>
        <w:t xml:space="preserve"> – Presentation to LLDE</w:t>
      </w:r>
    </w:p>
    <w:p w14:paraId="6902BF56" w14:textId="77777777" w:rsidR="009A327B" w:rsidRDefault="009A327B" w:rsidP="009A327B">
      <w:pPr>
        <w:jc w:val="left"/>
        <w:rPr>
          <w:b/>
          <w:sz w:val="28"/>
          <w:szCs w:val="28"/>
        </w:rPr>
      </w:pPr>
    </w:p>
    <w:p w14:paraId="297336B6" w14:textId="77777777" w:rsidR="009A327B" w:rsidRDefault="009A327B" w:rsidP="009A327B">
      <w:pPr>
        <w:jc w:val="left"/>
        <w:rPr>
          <w:sz w:val="24"/>
          <w:szCs w:val="24"/>
        </w:rPr>
      </w:pPr>
      <w:r w:rsidRPr="009A327B">
        <w:rPr>
          <w:sz w:val="24"/>
          <w:szCs w:val="24"/>
        </w:rPr>
        <w:t>Summarize</w:t>
      </w:r>
      <w:r>
        <w:rPr>
          <w:sz w:val="24"/>
          <w:szCs w:val="24"/>
        </w:rPr>
        <w:t xml:space="preserve"> how your LLDE Grant achieved your goals and objectives.</w:t>
      </w:r>
    </w:p>
    <w:p w14:paraId="4406B03F" w14:textId="77777777" w:rsidR="009A327B" w:rsidRDefault="009A327B" w:rsidP="009A327B">
      <w:pPr>
        <w:jc w:val="left"/>
        <w:rPr>
          <w:sz w:val="24"/>
          <w:szCs w:val="24"/>
        </w:rPr>
      </w:pPr>
    </w:p>
    <w:p w14:paraId="4FA42957" w14:textId="77777777" w:rsidR="009A327B" w:rsidRDefault="009A327B" w:rsidP="009A32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Summarize the impact of your </w:t>
      </w:r>
      <w:r w:rsidR="00B21A94">
        <w:rPr>
          <w:sz w:val="24"/>
          <w:szCs w:val="24"/>
        </w:rPr>
        <w:t xml:space="preserve">LLDE </w:t>
      </w:r>
      <w:r>
        <w:rPr>
          <w:sz w:val="24"/>
          <w:szCs w:val="24"/>
        </w:rPr>
        <w:t>Grant</w:t>
      </w:r>
      <w:r w:rsidR="00200BFE">
        <w:rPr>
          <w:sz w:val="24"/>
          <w:szCs w:val="24"/>
        </w:rPr>
        <w:t xml:space="preserve">, i.e. how many people attended or participated? </w:t>
      </w:r>
    </w:p>
    <w:p w14:paraId="67D2E13E" w14:textId="77777777" w:rsidR="009A327B" w:rsidRDefault="009A327B" w:rsidP="009A327B">
      <w:pPr>
        <w:jc w:val="left"/>
        <w:rPr>
          <w:sz w:val="24"/>
          <w:szCs w:val="24"/>
        </w:rPr>
      </w:pPr>
    </w:p>
    <w:p w14:paraId="20180448" w14:textId="77777777" w:rsidR="009A327B" w:rsidRDefault="00A65C6E" w:rsidP="009A32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Did you solve a </w:t>
      </w:r>
      <w:r w:rsidR="009A327B">
        <w:rPr>
          <w:sz w:val="24"/>
          <w:szCs w:val="24"/>
        </w:rPr>
        <w:t>challenge or concern?</w:t>
      </w:r>
    </w:p>
    <w:p w14:paraId="54690231" w14:textId="77777777" w:rsidR="009A327B" w:rsidRDefault="009A327B" w:rsidP="009A327B">
      <w:pPr>
        <w:jc w:val="left"/>
        <w:rPr>
          <w:sz w:val="24"/>
          <w:szCs w:val="24"/>
        </w:rPr>
      </w:pPr>
    </w:p>
    <w:p w14:paraId="5B85E8F1" w14:textId="77777777" w:rsidR="009A327B" w:rsidRDefault="00370F96" w:rsidP="009A327B">
      <w:pPr>
        <w:jc w:val="left"/>
        <w:rPr>
          <w:sz w:val="24"/>
          <w:szCs w:val="24"/>
        </w:rPr>
      </w:pPr>
      <w:r>
        <w:rPr>
          <w:sz w:val="24"/>
          <w:szCs w:val="24"/>
        </w:rPr>
        <w:t>Did the LLDE G</w:t>
      </w:r>
      <w:r w:rsidR="009A327B">
        <w:rPr>
          <w:sz w:val="24"/>
          <w:szCs w:val="24"/>
        </w:rPr>
        <w:t>rant increase engagement at Pax Christi? (Describe)</w:t>
      </w:r>
    </w:p>
    <w:p w14:paraId="3B4648E8" w14:textId="77777777" w:rsidR="009A327B" w:rsidRDefault="009A327B" w:rsidP="009A327B">
      <w:pPr>
        <w:jc w:val="left"/>
        <w:rPr>
          <w:sz w:val="24"/>
          <w:szCs w:val="24"/>
        </w:rPr>
      </w:pPr>
    </w:p>
    <w:p w14:paraId="1267C094" w14:textId="77777777" w:rsidR="009A327B" w:rsidRDefault="009A327B" w:rsidP="009A327B">
      <w:pPr>
        <w:jc w:val="left"/>
        <w:rPr>
          <w:sz w:val="24"/>
          <w:szCs w:val="24"/>
        </w:rPr>
      </w:pPr>
      <w:r>
        <w:rPr>
          <w:sz w:val="24"/>
          <w:szCs w:val="24"/>
        </w:rPr>
        <w:t>How did you leverage the learnings in the ministry area and Pax Christi?</w:t>
      </w:r>
      <w:r w:rsidR="009E5F27">
        <w:rPr>
          <w:sz w:val="24"/>
          <w:szCs w:val="24"/>
        </w:rPr>
        <w:t xml:space="preserve"> (Communications – eNEWS, Pax Magazine, Zoom discussion, Video, etc.)</w:t>
      </w:r>
    </w:p>
    <w:p w14:paraId="3153AE81" w14:textId="77777777" w:rsidR="00B21A94" w:rsidRDefault="00B21A94" w:rsidP="009A327B">
      <w:pPr>
        <w:jc w:val="left"/>
        <w:rPr>
          <w:sz w:val="24"/>
          <w:szCs w:val="24"/>
        </w:rPr>
      </w:pPr>
    </w:p>
    <w:p w14:paraId="725A624D" w14:textId="77777777" w:rsidR="00B21A94" w:rsidRDefault="00B21A94" w:rsidP="009A327B">
      <w:pPr>
        <w:jc w:val="left"/>
        <w:rPr>
          <w:sz w:val="24"/>
          <w:szCs w:val="24"/>
        </w:rPr>
      </w:pPr>
      <w:r>
        <w:rPr>
          <w:sz w:val="24"/>
          <w:szCs w:val="24"/>
        </w:rPr>
        <w:t>Do you or the ministry area have future plans related to this project or proposal?</w:t>
      </w:r>
    </w:p>
    <w:p w14:paraId="107A2334" w14:textId="77777777" w:rsidR="009A327B" w:rsidRDefault="009A327B" w:rsidP="009A327B">
      <w:pPr>
        <w:jc w:val="left"/>
        <w:rPr>
          <w:sz w:val="24"/>
          <w:szCs w:val="24"/>
        </w:rPr>
      </w:pPr>
    </w:p>
    <w:p w14:paraId="38A545DA" w14:textId="4CFD62F2" w:rsidR="009A327B" w:rsidRDefault="009A327B" w:rsidP="009A327B">
      <w:pPr>
        <w:jc w:val="left"/>
        <w:rPr>
          <w:sz w:val="24"/>
          <w:szCs w:val="24"/>
        </w:rPr>
      </w:pPr>
    </w:p>
    <w:p w14:paraId="2FC9BFB2" w14:textId="69CBEB13" w:rsidR="003B5B07" w:rsidRDefault="003B5B07" w:rsidP="009A327B">
      <w:pPr>
        <w:jc w:val="left"/>
        <w:rPr>
          <w:sz w:val="24"/>
          <w:szCs w:val="24"/>
        </w:rPr>
      </w:pPr>
    </w:p>
    <w:p w14:paraId="4F0628D2" w14:textId="3A58CFDD" w:rsidR="003B5B07" w:rsidRDefault="003B5B07" w:rsidP="009A327B">
      <w:pPr>
        <w:jc w:val="left"/>
        <w:rPr>
          <w:sz w:val="24"/>
          <w:szCs w:val="24"/>
        </w:rPr>
      </w:pPr>
    </w:p>
    <w:p w14:paraId="7C2B2760" w14:textId="1E9282C4" w:rsidR="003B5B07" w:rsidRDefault="003B5B07" w:rsidP="009A327B">
      <w:pPr>
        <w:jc w:val="left"/>
        <w:rPr>
          <w:sz w:val="24"/>
          <w:szCs w:val="24"/>
        </w:rPr>
      </w:pPr>
    </w:p>
    <w:p w14:paraId="75AF5A76" w14:textId="632E6916" w:rsidR="003B5B07" w:rsidRDefault="003B5B07" w:rsidP="009A327B">
      <w:pPr>
        <w:jc w:val="left"/>
        <w:rPr>
          <w:sz w:val="24"/>
          <w:szCs w:val="24"/>
        </w:rPr>
      </w:pPr>
    </w:p>
    <w:p w14:paraId="06825387" w14:textId="77777777" w:rsidR="003B5B07" w:rsidRDefault="003B5B07" w:rsidP="009A327B">
      <w:pPr>
        <w:jc w:val="left"/>
        <w:rPr>
          <w:sz w:val="24"/>
          <w:szCs w:val="24"/>
        </w:rPr>
      </w:pPr>
    </w:p>
    <w:p w14:paraId="53844853" w14:textId="77777777" w:rsidR="00947082" w:rsidRPr="002C20BC" w:rsidRDefault="00947082" w:rsidP="00230150">
      <w:pPr>
        <w:jc w:val="both"/>
        <w:rPr>
          <w:sz w:val="20"/>
          <w:szCs w:val="20"/>
        </w:rPr>
      </w:pPr>
    </w:p>
    <w:p w14:paraId="14D78999" w14:textId="77777777" w:rsidR="00947082" w:rsidRPr="002C20BC" w:rsidRDefault="00947082" w:rsidP="00524D35">
      <w:pPr>
        <w:rPr>
          <w:sz w:val="20"/>
          <w:szCs w:val="20"/>
        </w:rPr>
      </w:pPr>
    </w:p>
    <w:p w14:paraId="2BC66636" w14:textId="77777777" w:rsidR="00947082" w:rsidRDefault="003264D9" w:rsidP="00524D35">
      <w:r>
        <w:t>Page 6</w:t>
      </w:r>
    </w:p>
    <w:p w14:paraId="754BDEDC" w14:textId="77777777" w:rsidR="00947082" w:rsidRDefault="00EE40F8" w:rsidP="00EE40F8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LLDE Grant Recipient Examples</w:t>
      </w:r>
    </w:p>
    <w:p w14:paraId="7AB1956E" w14:textId="77777777" w:rsidR="00EE40F8" w:rsidRPr="00EE40F8" w:rsidRDefault="00EE40F8" w:rsidP="00EE40F8">
      <w:pPr>
        <w:jc w:val="both"/>
        <w:rPr>
          <w:b/>
          <w:color w:val="000000" w:themeColor="text1"/>
          <w:sz w:val="28"/>
          <w:szCs w:val="28"/>
        </w:rPr>
      </w:pPr>
    </w:p>
    <w:p w14:paraId="09BE9261" w14:textId="77777777" w:rsidR="00EE40F8" w:rsidRDefault="00EE40F8" w:rsidP="00EE40F8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Strength Finder for Youth (Evan Bie</w:t>
      </w:r>
      <w:r w:rsidR="00310001">
        <w:rPr>
          <w:color w:val="000000" w:themeColor="text1"/>
          <w:sz w:val="24"/>
          <w:szCs w:val="24"/>
        </w:rPr>
        <w:t>re</w:t>
      </w:r>
      <w:r>
        <w:rPr>
          <w:color w:val="000000" w:themeColor="text1"/>
          <w:sz w:val="24"/>
          <w:szCs w:val="24"/>
        </w:rPr>
        <w:t xml:space="preserve">r) </w:t>
      </w:r>
      <w:r w:rsidRPr="00EE40F8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 xml:space="preserve"> </w:t>
      </w:r>
      <w:r w:rsidRPr="00EE40F8">
        <w:rPr>
          <w:color w:val="000000" w:themeColor="text1"/>
          <w:sz w:val="24"/>
          <w:szCs w:val="24"/>
        </w:rPr>
        <w:t>Youth</w:t>
      </w:r>
      <w:r>
        <w:rPr>
          <w:color w:val="000000" w:themeColor="text1"/>
          <w:sz w:val="24"/>
          <w:szCs w:val="24"/>
        </w:rPr>
        <w:t xml:space="preserve"> Ministry – 2019</w:t>
      </w:r>
    </w:p>
    <w:p w14:paraId="6F0238A0" w14:textId="77777777" w:rsidR="00EE40F8" w:rsidRDefault="00EE40F8" w:rsidP="00EE40F8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3434477" w14:textId="77777777" w:rsidR="00EE40F8" w:rsidRDefault="00EE40F8" w:rsidP="00EE40F8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Befriender Ministry (Jean Thoresen) – Care and Support – National Model – 2019</w:t>
      </w:r>
    </w:p>
    <w:p w14:paraId="06A66A44" w14:textId="77777777" w:rsidR="00305CA9" w:rsidRPr="00305CA9" w:rsidRDefault="00305CA9" w:rsidP="00305CA9">
      <w:pPr>
        <w:pStyle w:val="ListParagraph"/>
        <w:rPr>
          <w:color w:val="000000" w:themeColor="text1"/>
          <w:sz w:val="24"/>
          <w:szCs w:val="24"/>
        </w:rPr>
      </w:pPr>
    </w:p>
    <w:p w14:paraId="39476ECC" w14:textId="77777777" w:rsidR="00305CA9" w:rsidRDefault="00305CA9" w:rsidP="00EE40F8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Social Action and Advocacy Training</w:t>
      </w:r>
      <w:r w:rsidR="00231645">
        <w:rPr>
          <w:color w:val="000000" w:themeColor="text1"/>
          <w:sz w:val="24"/>
          <w:szCs w:val="24"/>
        </w:rPr>
        <w:t xml:space="preserve"> Praxis -</w:t>
      </w:r>
      <w:r w:rsidR="00310001">
        <w:rPr>
          <w:color w:val="000000" w:themeColor="text1"/>
          <w:sz w:val="24"/>
          <w:szCs w:val="24"/>
        </w:rPr>
        <w:t xml:space="preserve"> (Joan Howe-</w:t>
      </w:r>
      <w:r>
        <w:rPr>
          <w:color w:val="000000" w:themeColor="text1"/>
          <w:sz w:val="24"/>
          <w:szCs w:val="24"/>
        </w:rPr>
        <w:t xml:space="preserve">Pullis) – Justice </w:t>
      </w:r>
      <w:r w:rsidR="00231645">
        <w:rPr>
          <w:color w:val="000000" w:themeColor="text1"/>
          <w:sz w:val="24"/>
          <w:szCs w:val="24"/>
        </w:rPr>
        <w:t>- 2019</w:t>
      </w:r>
    </w:p>
    <w:p w14:paraId="04725584" w14:textId="77777777" w:rsidR="00EE40F8" w:rsidRPr="00EE40F8" w:rsidRDefault="00EE40F8" w:rsidP="00EE40F8">
      <w:pPr>
        <w:pStyle w:val="ListParagraph"/>
        <w:rPr>
          <w:color w:val="000000" w:themeColor="text1"/>
          <w:sz w:val="24"/>
          <w:szCs w:val="24"/>
        </w:rPr>
      </w:pPr>
    </w:p>
    <w:p w14:paraId="31474E6B" w14:textId="77777777" w:rsidR="00EE40F8" w:rsidRPr="00EE40F8" w:rsidRDefault="00EE40F8" w:rsidP="00EE40F8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EE40F8">
        <w:rPr>
          <w:color w:val="000000" w:themeColor="text1"/>
          <w:sz w:val="24"/>
          <w:szCs w:val="24"/>
        </w:rPr>
        <w:t>St. John’s University Seminar (Donna Kasbohm) – Jacob Plourde</w:t>
      </w:r>
      <w:r w:rsidR="00231645">
        <w:rPr>
          <w:color w:val="000000" w:themeColor="text1"/>
          <w:sz w:val="24"/>
          <w:szCs w:val="24"/>
        </w:rPr>
        <w:t xml:space="preserve"> (Council member)</w:t>
      </w:r>
      <w:r w:rsidRPr="00EE40F8">
        <w:rPr>
          <w:color w:val="000000" w:themeColor="text1"/>
          <w:sz w:val="24"/>
          <w:szCs w:val="24"/>
        </w:rPr>
        <w:t xml:space="preserve"> - Worship – 2019</w:t>
      </w:r>
    </w:p>
    <w:p w14:paraId="179831D2" w14:textId="77777777" w:rsidR="00EE40F8" w:rsidRDefault="00EE40F8" w:rsidP="00EE40F8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4BBFBB0" w14:textId="77777777" w:rsidR="00EE40F8" w:rsidRDefault="00EE40F8" w:rsidP="00EE40F8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St. John’s University – St. John’s Bible (Jane Schmitz and Fr. Mike) – All Parish – 2020</w:t>
      </w:r>
    </w:p>
    <w:p w14:paraId="7AB363D4" w14:textId="77777777" w:rsidR="00EE40F8" w:rsidRPr="00EE40F8" w:rsidRDefault="00EE40F8" w:rsidP="00EE40F8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F09B480" w14:textId="77777777" w:rsidR="00EE40F8" w:rsidRPr="00EE40F8" w:rsidRDefault="00EE40F8" w:rsidP="00EE40F8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25E6F56" w14:textId="77777777" w:rsidR="00947082" w:rsidRDefault="00947082" w:rsidP="00524D35"/>
    <w:p w14:paraId="3BE2121B" w14:textId="77777777" w:rsidR="00947082" w:rsidRDefault="00947082" w:rsidP="00524D35"/>
    <w:p w14:paraId="6ADD63CF" w14:textId="77777777" w:rsidR="00585769" w:rsidRDefault="00585769" w:rsidP="00524D35"/>
    <w:p w14:paraId="4A4AD969" w14:textId="77777777" w:rsidR="00585769" w:rsidRDefault="00585769" w:rsidP="00524D35"/>
    <w:p w14:paraId="3483697C" w14:textId="77777777" w:rsidR="00585769" w:rsidRDefault="00585769" w:rsidP="00524D35"/>
    <w:p w14:paraId="307299CE" w14:textId="77777777" w:rsidR="00585769" w:rsidRDefault="00585769" w:rsidP="00524D35"/>
    <w:p w14:paraId="378352EC" w14:textId="77777777" w:rsidR="00585769" w:rsidRDefault="00585769" w:rsidP="00524D35"/>
    <w:p w14:paraId="4410EE77" w14:textId="77777777" w:rsidR="00585769" w:rsidRDefault="00585769" w:rsidP="00524D35"/>
    <w:p w14:paraId="5899370D" w14:textId="77777777" w:rsidR="00585769" w:rsidRDefault="00585769" w:rsidP="00524D35"/>
    <w:p w14:paraId="08E1D62D" w14:textId="77777777" w:rsidR="00585769" w:rsidRDefault="00585769" w:rsidP="00524D35"/>
    <w:p w14:paraId="5AE237C4" w14:textId="77777777" w:rsidR="00585769" w:rsidRDefault="00585769" w:rsidP="00524D35"/>
    <w:p w14:paraId="3382359E" w14:textId="77777777" w:rsidR="00585769" w:rsidRDefault="00585769" w:rsidP="00524D35"/>
    <w:p w14:paraId="254FB8F4" w14:textId="77777777" w:rsidR="00585769" w:rsidRDefault="00585769" w:rsidP="00524D35"/>
    <w:p w14:paraId="7E773836" w14:textId="77777777" w:rsidR="00585769" w:rsidRDefault="00585769" w:rsidP="00524D35"/>
    <w:p w14:paraId="3EB46C13" w14:textId="77777777" w:rsidR="00585769" w:rsidRDefault="00585769" w:rsidP="00524D35"/>
    <w:p w14:paraId="2AA2E381" w14:textId="77777777" w:rsidR="00585769" w:rsidRDefault="00585769" w:rsidP="00524D35"/>
    <w:p w14:paraId="45FE9418" w14:textId="77777777" w:rsidR="00585769" w:rsidRPr="00410E03" w:rsidRDefault="00585769" w:rsidP="00524D35">
      <w:r>
        <w:t xml:space="preserve">Page </w:t>
      </w:r>
      <w:r w:rsidR="003264D9">
        <w:t>7</w:t>
      </w:r>
    </w:p>
    <w:sectPr w:rsidR="00585769" w:rsidRPr="00410E03" w:rsidSect="006E73B8">
      <w:headerReference w:type="default" r:id="rId12"/>
      <w:footerReference w:type="default" r:id="rId13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BEECC" w14:textId="77777777" w:rsidR="005F1F1D" w:rsidRDefault="005F1F1D" w:rsidP="00CF31BB">
      <w:r>
        <w:separator/>
      </w:r>
    </w:p>
  </w:endnote>
  <w:endnote w:type="continuationSeparator" w:id="0">
    <w:p w14:paraId="541A65B2" w14:textId="77777777" w:rsidR="005F1F1D" w:rsidRDefault="005F1F1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468" w:type="dxa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57C80BED" w14:textId="77777777" w:rsidTr="008148D4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3A9036E7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7E803EA" wp14:editId="4AEB18B3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1FF650C1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67E803EA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1FF650C1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9970F17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381F6C0F" wp14:editId="28815DE8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4E9381A5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32AB0A9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05FC5AB0" wp14:editId="3D2FB767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1C0095B2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38D4FA85" w14:textId="77777777" w:rsidTr="008148D4">
      <w:trPr>
        <w:trHeight w:val="471"/>
      </w:trPr>
      <w:tc>
        <w:tcPr>
          <w:tcW w:w="3596" w:type="dxa"/>
          <w:shd w:val="clear" w:color="auto" w:fill="auto"/>
          <w:vAlign w:val="center"/>
        </w:tcPr>
        <w:p w14:paraId="307E5658" w14:textId="77777777" w:rsidR="003071A0" w:rsidRPr="009F4149" w:rsidRDefault="002D28D4" w:rsidP="009F4149">
          <w:pPr>
            <w:pStyle w:val="Contacts"/>
          </w:pPr>
          <w:r>
            <w:t xml:space="preserve">NOTES: </w:t>
          </w:r>
        </w:p>
      </w:tc>
      <w:tc>
        <w:tcPr>
          <w:tcW w:w="3597" w:type="dxa"/>
          <w:shd w:val="clear" w:color="auto" w:fill="auto"/>
          <w:vAlign w:val="center"/>
        </w:tcPr>
        <w:p w14:paraId="79C3403D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2844EEF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7439433A" w14:textId="77777777" w:rsidTr="008148D4">
      <w:tc>
        <w:tcPr>
          <w:tcW w:w="3596" w:type="dxa"/>
          <w:shd w:val="clear" w:color="auto" w:fill="auto"/>
          <w:vAlign w:val="center"/>
        </w:tcPr>
        <w:p w14:paraId="5D9B9608" w14:textId="77777777" w:rsidR="00AE3FB7" w:rsidRPr="009F4149" w:rsidRDefault="00AE3FB7" w:rsidP="002D28D4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34D7A951" w14:textId="77777777" w:rsidR="00AE3FB7" w:rsidRPr="009F4149" w:rsidRDefault="00AE3FB7" w:rsidP="002D28D4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0875E4B" w14:textId="77777777" w:rsidR="00AE3FB7" w:rsidRPr="009F4149" w:rsidRDefault="00AE3FB7" w:rsidP="002D28D4">
          <w:pPr>
            <w:pStyle w:val="Contacts"/>
          </w:pPr>
        </w:p>
      </w:tc>
    </w:tr>
  </w:tbl>
  <w:p w14:paraId="53D4FC0F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A9BBD5C" wp14:editId="73BC758B">
              <wp:simplePos x="0" y="0"/>
              <wp:positionH relativeFrom="margin">
                <wp:align>left</wp:align>
              </wp:positionH>
              <wp:positionV relativeFrom="page">
                <wp:posOffset>8991600</wp:posOffset>
              </wp:positionV>
              <wp:extent cx="7002780" cy="754380"/>
              <wp:effectExtent l="0" t="0" r="26670" b="762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2780" cy="754380"/>
                        <a:chOff x="922640" y="933265"/>
                        <a:chExt cx="6785566" cy="465096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31343" cy="4268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B9081" w14:textId="77777777" w:rsidR="00B02378" w:rsidRDefault="00B02378" w:rsidP="00B02378"/>
                          <w:p w14:paraId="04137C9C" w14:textId="77777777" w:rsidR="00B02378" w:rsidRDefault="00B02378" w:rsidP="00B02378">
                            <w: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A9BBD5C" id="Group 15" o:spid="_x0000_s1027" alt="&quot;&quot;" style="position:absolute;left:0;text-align:left;margin-left:0;margin-top:708pt;width:551.4pt;height:59.4pt;z-index:-251649536;mso-position-horizontal:left;mso-position-horizontal-relative:margin;mso-position-vertical-relative:page;mso-width-relative:margin;mso-height-relative:margin" coordorigin="9226,9332" coordsize="67855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">
              <v:rect id="Rectangle 17" o:spid="_x0000_s1028" style="position:absolute;left:9239;top:9715;width:67313;height:4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>
                <v:textbox>
                  <w:txbxContent>
                    <w:p w14:paraId="4CEB9081" w14:textId="77777777" w:rsidR="00B02378" w:rsidRDefault="00B02378" w:rsidP="00B02378"/>
                    <w:p w14:paraId="04137C9C" w14:textId="77777777" w:rsidR="00B02378" w:rsidRDefault="00B02378" w:rsidP="00B02378">
                      <w:r>
                        <w:t>Page 1</w:t>
                      </w:r>
                    </w:p>
                  </w:txbxContent>
                </v:textbox>
              </v:rect>
              <v:rect id="Rectangle" o:spid="_x0000_s1029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6036" w14:textId="77777777" w:rsidR="005F1F1D" w:rsidRDefault="005F1F1D" w:rsidP="00CF31BB">
      <w:r>
        <w:separator/>
      </w:r>
    </w:p>
  </w:footnote>
  <w:footnote w:type="continuationSeparator" w:id="0">
    <w:p w14:paraId="6FA6CEEF" w14:textId="77777777" w:rsidR="005F1F1D" w:rsidRDefault="005F1F1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49CB" w14:textId="77777777" w:rsidR="00BC1B68" w:rsidRPr="00835DE8" w:rsidRDefault="00BC1B68" w:rsidP="00410E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6CE"/>
    <w:multiLevelType w:val="hybridMultilevel"/>
    <w:tmpl w:val="7662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B6B"/>
    <w:multiLevelType w:val="hybridMultilevel"/>
    <w:tmpl w:val="1A1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2ED"/>
    <w:multiLevelType w:val="hybridMultilevel"/>
    <w:tmpl w:val="C66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3935"/>
    <w:multiLevelType w:val="hybridMultilevel"/>
    <w:tmpl w:val="742AD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09A4"/>
    <w:multiLevelType w:val="hybridMultilevel"/>
    <w:tmpl w:val="FF88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13C"/>
    <w:multiLevelType w:val="hybridMultilevel"/>
    <w:tmpl w:val="9DD4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0"/>
    <w:rsid w:val="0005135F"/>
    <w:rsid w:val="0008671B"/>
    <w:rsid w:val="000C75BF"/>
    <w:rsid w:val="001034AB"/>
    <w:rsid w:val="00110721"/>
    <w:rsid w:val="001257F0"/>
    <w:rsid w:val="0016108E"/>
    <w:rsid w:val="001A199E"/>
    <w:rsid w:val="001C42C8"/>
    <w:rsid w:val="001D2DBC"/>
    <w:rsid w:val="001F34F1"/>
    <w:rsid w:val="00200BFE"/>
    <w:rsid w:val="00205FE0"/>
    <w:rsid w:val="00230150"/>
    <w:rsid w:val="00231645"/>
    <w:rsid w:val="00246BBD"/>
    <w:rsid w:val="0025130C"/>
    <w:rsid w:val="00256391"/>
    <w:rsid w:val="002633EB"/>
    <w:rsid w:val="00265218"/>
    <w:rsid w:val="00277307"/>
    <w:rsid w:val="002B6A60"/>
    <w:rsid w:val="002C20BC"/>
    <w:rsid w:val="002C6ABD"/>
    <w:rsid w:val="002D28D4"/>
    <w:rsid w:val="002D3842"/>
    <w:rsid w:val="00305CA9"/>
    <w:rsid w:val="003071A0"/>
    <w:rsid w:val="00310001"/>
    <w:rsid w:val="003264D9"/>
    <w:rsid w:val="00337C0F"/>
    <w:rsid w:val="0034646D"/>
    <w:rsid w:val="0035052D"/>
    <w:rsid w:val="00366F6D"/>
    <w:rsid w:val="00370F96"/>
    <w:rsid w:val="003B49D1"/>
    <w:rsid w:val="003B5B07"/>
    <w:rsid w:val="003C4541"/>
    <w:rsid w:val="003E0129"/>
    <w:rsid w:val="003F693D"/>
    <w:rsid w:val="00410E03"/>
    <w:rsid w:val="00435E8C"/>
    <w:rsid w:val="004363EA"/>
    <w:rsid w:val="004456B5"/>
    <w:rsid w:val="0045052C"/>
    <w:rsid w:val="00463B35"/>
    <w:rsid w:val="00482917"/>
    <w:rsid w:val="004C2F50"/>
    <w:rsid w:val="0050238A"/>
    <w:rsid w:val="00524D35"/>
    <w:rsid w:val="00542A22"/>
    <w:rsid w:val="005433FA"/>
    <w:rsid w:val="00577D6E"/>
    <w:rsid w:val="00585769"/>
    <w:rsid w:val="005A6806"/>
    <w:rsid w:val="005B2103"/>
    <w:rsid w:val="005B6A47"/>
    <w:rsid w:val="005B6E35"/>
    <w:rsid w:val="005C331B"/>
    <w:rsid w:val="005D124E"/>
    <w:rsid w:val="005E0366"/>
    <w:rsid w:val="005F1F1D"/>
    <w:rsid w:val="00617970"/>
    <w:rsid w:val="00643F5A"/>
    <w:rsid w:val="0067536F"/>
    <w:rsid w:val="00677BD9"/>
    <w:rsid w:val="00684557"/>
    <w:rsid w:val="006859BF"/>
    <w:rsid w:val="006A7299"/>
    <w:rsid w:val="006C7D64"/>
    <w:rsid w:val="006D43A7"/>
    <w:rsid w:val="006E73B8"/>
    <w:rsid w:val="006F7BEA"/>
    <w:rsid w:val="0071089C"/>
    <w:rsid w:val="0075624E"/>
    <w:rsid w:val="007B52D2"/>
    <w:rsid w:val="007C1EB0"/>
    <w:rsid w:val="007C1F7D"/>
    <w:rsid w:val="007D4902"/>
    <w:rsid w:val="007D7D6F"/>
    <w:rsid w:val="008148D4"/>
    <w:rsid w:val="008151C0"/>
    <w:rsid w:val="00835DE8"/>
    <w:rsid w:val="00836210"/>
    <w:rsid w:val="00881DD0"/>
    <w:rsid w:val="008C279E"/>
    <w:rsid w:val="008C5804"/>
    <w:rsid w:val="008D3EE1"/>
    <w:rsid w:val="00915359"/>
    <w:rsid w:val="00947082"/>
    <w:rsid w:val="00961594"/>
    <w:rsid w:val="00987DFD"/>
    <w:rsid w:val="009A327B"/>
    <w:rsid w:val="009A6059"/>
    <w:rsid w:val="009D0482"/>
    <w:rsid w:val="009E5F27"/>
    <w:rsid w:val="009E6AC6"/>
    <w:rsid w:val="009F4149"/>
    <w:rsid w:val="00A02846"/>
    <w:rsid w:val="00A24845"/>
    <w:rsid w:val="00A3321A"/>
    <w:rsid w:val="00A3392B"/>
    <w:rsid w:val="00A65C6E"/>
    <w:rsid w:val="00A73AE1"/>
    <w:rsid w:val="00A7425E"/>
    <w:rsid w:val="00AB2833"/>
    <w:rsid w:val="00AC7198"/>
    <w:rsid w:val="00AE3FB7"/>
    <w:rsid w:val="00AF08E1"/>
    <w:rsid w:val="00B02378"/>
    <w:rsid w:val="00B122BA"/>
    <w:rsid w:val="00B21A94"/>
    <w:rsid w:val="00B44BDF"/>
    <w:rsid w:val="00B45F61"/>
    <w:rsid w:val="00B874DB"/>
    <w:rsid w:val="00BC1B68"/>
    <w:rsid w:val="00BC3D3D"/>
    <w:rsid w:val="00BD1E61"/>
    <w:rsid w:val="00BE6B42"/>
    <w:rsid w:val="00BF5A49"/>
    <w:rsid w:val="00C01E3B"/>
    <w:rsid w:val="00C50E6D"/>
    <w:rsid w:val="00C520D9"/>
    <w:rsid w:val="00C76D08"/>
    <w:rsid w:val="00C84BD5"/>
    <w:rsid w:val="00CD64F7"/>
    <w:rsid w:val="00CE5C35"/>
    <w:rsid w:val="00CF31BB"/>
    <w:rsid w:val="00D03C70"/>
    <w:rsid w:val="00D4436A"/>
    <w:rsid w:val="00D832D3"/>
    <w:rsid w:val="00DB4314"/>
    <w:rsid w:val="00DB5CAA"/>
    <w:rsid w:val="00DE2D0F"/>
    <w:rsid w:val="00DE3C23"/>
    <w:rsid w:val="00E141F4"/>
    <w:rsid w:val="00E301A2"/>
    <w:rsid w:val="00E53AFF"/>
    <w:rsid w:val="00E61D15"/>
    <w:rsid w:val="00E72CA5"/>
    <w:rsid w:val="00EE40F8"/>
    <w:rsid w:val="00EF6DBC"/>
    <w:rsid w:val="00EF7890"/>
    <w:rsid w:val="00F02022"/>
    <w:rsid w:val="00F07086"/>
    <w:rsid w:val="00F16B0C"/>
    <w:rsid w:val="00F27B67"/>
    <w:rsid w:val="00FA6A14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7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1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5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365F91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DE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xchristi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norbach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83FC56F1C4D56BA195E1A348C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D685-3D07-4492-8CB4-5FFA99E6C922}"/>
      </w:docPartPr>
      <w:docPartBody>
        <w:p w:rsidR="00E923AB" w:rsidRDefault="00664597" w:rsidP="00664597">
          <w:pPr>
            <w:pStyle w:val="0EC83FC56F1C4D56BA195E1A348C1654"/>
          </w:pPr>
          <w:r w:rsidRPr="009F4149">
            <w:t>Date</w:t>
          </w:r>
        </w:p>
      </w:docPartBody>
    </w:docPart>
    <w:docPart>
      <w:docPartPr>
        <w:name w:val="35725B446EB744C69696B6192F23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ED65-1959-4A3C-8FDC-0BB003A81937}"/>
      </w:docPartPr>
      <w:docPartBody>
        <w:p w:rsidR="00E923AB" w:rsidRDefault="00664597" w:rsidP="00664597">
          <w:pPr>
            <w:pStyle w:val="35725B446EB744C69696B6192F23AB25"/>
          </w:pPr>
          <w:r w:rsidRPr="009F4149">
            <w:t>Agent/Representative Name</w:t>
          </w:r>
        </w:p>
      </w:docPartBody>
    </w:docPart>
    <w:docPart>
      <w:docPartPr>
        <w:name w:val="0BBAE8379F9248738BC7D1F4B174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5B49-5088-4102-8315-862ED158F94A}"/>
      </w:docPartPr>
      <w:docPartBody>
        <w:p w:rsidR="00E923AB" w:rsidRDefault="00664597" w:rsidP="00664597">
          <w:pPr>
            <w:pStyle w:val="0BBAE8379F9248738BC7D1F4B1741854"/>
          </w:pPr>
          <w:r w:rsidRPr="009F4149">
            <w:t>Home Phone</w:t>
          </w:r>
        </w:p>
      </w:docPartBody>
    </w:docPart>
    <w:docPart>
      <w:docPartPr>
        <w:name w:val="F280111582764F6B92F88057CF8C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25DC-5A8D-4EBC-9675-7618127DF49E}"/>
      </w:docPartPr>
      <w:docPartBody>
        <w:p w:rsidR="00E923AB" w:rsidRDefault="00664597" w:rsidP="00664597">
          <w:pPr>
            <w:pStyle w:val="F280111582764F6B92F88057CF8C31A2"/>
          </w:pPr>
          <w:r w:rsidRPr="009F4149">
            <w:t>Cell Phone</w:t>
          </w:r>
        </w:p>
      </w:docPartBody>
    </w:docPart>
    <w:docPart>
      <w:docPartPr>
        <w:name w:val="9AB9360EAFEC4DDEB1B26D90F4A5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4EE8-573F-43F2-9B9C-6414D55A4382}"/>
      </w:docPartPr>
      <w:docPartBody>
        <w:p w:rsidR="00E923AB" w:rsidRDefault="00664597" w:rsidP="00664597">
          <w:pPr>
            <w:pStyle w:val="9AB9360EAFEC4DDEB1B26D90F4A52C1B"/>
          </w:pPr>
          <w:r w:rsidRPr="009F4149">
            <w:t>Email Address</w:t>
          </w:r>
        </w:p>
      </w:docPartBody>
    </w:docPart>
    <w:docPart>
      <w:docPartPr>
        <w:name w:val="326868200BB4469B88C81FBB96AE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F022-60A2-4774-84D2-A713DBF9CD8C}"/>
      </w:docPartPr>
      <w:docPartBody>
        <w:p w:rsidR="00E923AB" w:rsidRDefault="00664597" w:rsidP="00664597">
          <w:pPr>
            <w:pStyle w:val="326868200BB4469B88C81FBB96AE0FD5"/>
          </w:pPr>
          <w:r w:rsidRPr="00410E03">
            <w:t>Address</w:t>
          </w:r>
        </w:p>
      </w:docPartBody>
    </w:docPart>
    <w:docPart>
      <w:docPartPr>
        <w:name w:val="1ECB029942554C98823B000C5A56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853B-8B97-4F11-9979-B696A840CA84}"/>
      </w:docPartPr>
      <w:docPartBody>
        <w:p w:rsidR="00E923AB" w:rsidRDefault="00664597" w:rsidP="00664597">
          <w:pPr>
            <w:pStyle w:val="1ECB029942554C98823B000C5A56D72A"/>
          </w:pPr>
          <w:r w:rsidRPr="009F4149">
            <w:t>City</w:t>
          </w:r>
        </w:p>
      </w:docPartBody>
    </w:docPart>
    <w:docPart>
      <w:docPartPr>
        <w:name w:val="51722A4B0E8C40EE8EFACF9ADA12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ADAF-3F39-4C2A-A720-A0CE68030014}"/>
      </w:docPartPr>
      <w:docPartBody>
        <w:p w:rsidR="00E923AB" w:rsidRDefault="00664597" w:rsidP="00664597">
          <w:pPr>
            <w:pStyle w:val="51722A4B0E8C40EE8EFACF9ADA120FAF"/>
          </w:pPr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87"/>
    <w:rsid w:val="0006519E"/>
    <w:rsid w:val="003444BC"/>
    <w:rsid w:val="003E1B46"/>
    <w:rsid w:val="00664597"/>
    <w:rsid w:val="007D457A"/>
    <w:rsid w:val="008E6587"/>
    <w:rsid w:val="008F2DD6"/>
    <w:rsid w:val="009A0231"/>
    <w:rsid w:val="00E923AB"/>
    <w:rsid w:val="00EC233F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83FC56F1C4D56BA195E1A348C1654">
    <w:name w:val="0EC83FC56F1C4D56BA195E1A348C1654"/>
    <w:rsid w:val="00664597"/>
  </w:style>
  <w:style w:type="paragraph" w:customStyle="1" w:styleId="35725B446EB744C69696B6192F23AB25">
    <w:name w:val="35725B446EB744C69696B6192F23AB25"/>
    <w:rsid w:val="00664597"/>
  </w:style>
  <w:style w:type="paragraph" w:customStyle="1" w:styleId="0BBAE8379F9248738BC7D1F4B1741854">
    <w:name w:val="0BBAE8379F9248738BC7D1F4B1741854"/>
    <w:rsid w:val="00664597"/>
  </w:style>
  <w:style w:type="paragraph" w:customStyle="1" w:styleId="F280111582764F6B92F88057CF8C31A2">
    <w:name w:val="F280111582764F6B92F88057CF8C31A2"/>
    <w:rsid w:val="00664597"/>
  </w:style>
  <w:style w:type="paragraph" w:customStyle="1" w:styleId="9AB9360EAFEC4DDEB1B26D90F4A52C1B">
    <w:name w:val="9AB9360EAFEC4DDEB1B26D90F4A52C1B"/>
    <w:rsid w:val="00664597"/>
  </w:style>
  <w:style w:type="paragraph" w:customStyle="1" w:styleId="326868200BB4469B88C81FBB96AE0FD5">
    <w:name w:val="326868200BB4469B88C81FBB96AE0FD5"/>
    <w:rsid w:val="00664597"/>
  </w:style>
  <w:style w:type="paragraph" w:customStyle="1" w:styleId="1ECB029942554C98823B000C5A56D72A">
    <w:name w:val="1ECB029942554C98823B000C5A56D72A"/>
    <w:rsid w:val="00664597"/>
  </w:style>
  <w:style w:type="paragraph" w:customStyle="1" w:styleId="51722A4B0E8C40EE8EFACF9ADA120FAF">
    <w:name w:val="51722A4B0E8C40EE8EFACF9ADA120FAF"/>
    <w:rsid w:val="00664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45436-D187-40B0-BAD3-D8839EEB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7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2020-11-24T18:04:00Z</dcterms:created>
  <dcterms:modified xsi:type="dcterms:W3CDTF">2020-12-01T18:09:00Z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